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84" w:rsidRDefault="00033E84" w:rsidP="00033E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88764C" w:rsidRDefault="00B016DC" w:rsidP="00033E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outlineLvl w:val="0"/>
        <w:rPr>
          <w:b/>
          <w:bCs/>
          <w:sz w:val="32"/>
          <w:szCs w:val="32"/>
        </w:rPr>
      </w:pPr>
      <w:r>
        <w:rPr>
          <w:noProof/>
          <w:sz w:val="48"/>
        </w:rPr>
        <w:drawing>
          <wp:inline distT="0" distB="0" distL="0" distR="0">
            <wp:extent cx="901700" cy="889000"/>
            <wp:effectExtent l="19050" t="0" r="0" b="0"/>
            <wp:docPr id="22" name="Immagine 22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EM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6"/>
        </w:rPr>
      </w:pPr>
      <w:r w:rsidRPr="00CB4BC3">
        <w:rPr>
          <w:rFonts w:ascii="Arial" w:hAnsi="Arial" w:cs="Arial"/>
          <w:b/>
          <w:sz w:val="36"/>
        </w:rPr>
        <w:t>COMUNE DI RIPI</w:t>
      </w:r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  <w:r w:rsidRPr="00CB4BC3">
        <w:rPr>
          <w:rFonts w:ascii="Arial" w:hAnsi="Arial" w:cs="Arial"/>
          <w:b/>
          <w:sz w:val="32"/>
          <w:szCs w:val="32"/>
        </w:rPr>
        <w:t>Provincia di Frosinone</w:t>
      </w:r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</w:p>
    <w:p w:rsidR="007679F6" w:rsidRPr="004D29DB" w:rsidRDefault="007679F6" w:rsidP="0088764C">
      <w:pPr>
        <w:pStyle w:val="Titolo"/>
        <w:jc w:val="left"/>
        <w:outlineLvl w:val="0"/>
      </w:pPr>
    </w:p>
    <w:p w:rsidR="00205FA9" w:rsidRPr="00205FA9" w:rsidRDefault="00AC471A" w:rsidP="00205FA9">
      <w:pPr>
        <w:autoSpaceDE/>
        <w:autoSpaceDN/>
        <w:rPr>
          <w:sz w:val="24"/>
          <w:szCs w:val="24"/>
        </w:rPr>
      </w:pPr>
      <w:r w:rsidRPr="00205FA9">
        <w:rPr>
          <w:rFonts w:ascii="Arial" w:eastAsia="Arial" w:hAnsi="Arial" w:cs="Arial"/>
          <w:sz w:val="24"/>
          <w:szCs w:val="24"/>
          <w:lang w:val="en-US"/>
        </w:rPr>
        <w:t xml:space="preserve">                        </w:t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="00205FA9">
        <w:rPr>
          <w:rFonts w:ascii="Arial" w:eastAsia="Arial" w:hAnsi="Arial" w:cs="Arial"/>
          <w:sz w:val="24"/>
          <w:szCs w:val="24"/>
          <w:lang w:val="en-US"/>
        </w:rPr>
        <w:tab/>
      </w:r>
      <w:r w:rsidRPr="00205FA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205FA9" w:rsidRPr="00205FA9">
        <w:rPr>
          <w:sz w:val="24"/>
          <w:szCs w:val="24"/>
        </w:rPr>
        <w:t>Al Comune di Ripi</w:t>
      </w:r>
    </w:p>
    <w:p w:rsidR="00205FA9" w:rsidRPr="00205FA9" w:rsidRDefault="00205FA9" w:rsidP="00205FA9">
      <w:pPr>
        <w:autoSpaceDE/>
        <w:autoSpaceDN/>
        <w:ind w:left="4956" w:firstLine="708"/>
        <w:rPr>
          <w:sz w:val="24"/>
          <w:szCs w:val="24"/>
        </w:rPr>
      </w:pPr>
      <w:r w:rsidRPr="00205FA9">
        <w:rPr>
          <w:sz w:val="24"/>
          <w:szCs w:val="24"/>
        </w:rPr>
        <w:t xml:space="preserve"> pec: </w:t>
      </w:r>
      <w:hyperlink r:id="rId9" w:history="1">
        <w:r w:rsidRPr="00205FA9">
          <w:rPr>
            <w:rStyle w:val="Collegamentoipertestuale"/>
            <w:sz w:val="24"/>
            <w:szCs w:val="24"/>
          </w:rPr>
          <w:t>protocollo.ripi@pec.it</w:t>
        </w:r>
      </w:hyperlink>
      <w:r w:rsidRPr="00205FA9">
        <w:rPr>
          <w:sz w:val="24"/>
          <w:szCs w:val="24"/>
        </w:rPr>
        <w:t xml:space="preserve"> </w:t>
      </w:r>
    </w:p>
    <w:p w:rsidR="00205FA9" w:rsidRDefault="00205FA9" w:rsidP="00205FA9">
      <w:pPr>
        <w:autoSpaceDE/>
        <w:autoSpaceDN/>
        <w:rPr>
          <w:sz w:val="24"/>
          <w:szCs w:val="24"/>
        </w:rPr>
      </w:pPr>
    </w:p>
    <w:p w:rsidR="00205FA9" w:rsidRDefault="00205FA9" w:rsidP="00205FA9">
      <w:pPr>
        <w:autoSpaceDE/>
        <w:autoSpaceDN/>
        <w:rPr>
          <w:sz w:val="24"/>
          <w:szCs w:val="24"/>
        </w:rPr>
      </w:pPr>
    </w:p>
    <w:p w:rsidR="00205FA9" w:rsidRDefault="00205FA9" w:rsidP="00205FA9">
      <w:pPr>
        <w:autoSpaceDE/>
        <w:autoSpaceDN/>
        <w:rPr>
          <w:sz w:val="24"/>
          <w:szCs w:val="24"/>
        </w:rPr>
      </w:pPr>
      <w:r w:rsidRPr="00205FA9">
        <w:rPr>
          <w:sz w:val="24"/>
          <w:szCs w:val="24"/>
        </w:rPr>
        <w:t>OGGETTO: Danni da eventi atmosferici del giorno 8 sette</w:t>
      </w:r>
      <w:r>
        <w:rPr>
          <w:sz w:val="24"/>
          <w:szCs w:val="24"/>
        </w:rPr>
        <w:t>mbre 2022 Da inviare entro il 03.10.2022 alle ore 10.</w:t>
      </w:r>
      <w:r w:rsidRPr="00205FA9">
        <w:rPr>
          <w:sz w:val="24"/>
          <w:szCs w:val="24"/>
        </w:rPr>
        <w:t xml:space="preserve">00 </w:t>
      </w:r>
    </w:p>
    <w:p w:rsidR="00205FA9" w:rsidRDefault="00205FA9" w:rsidP="00205FA9">
      <w:pPr>
        <w:autoSpaceDE/>
        <w:autoSpaceDN/>
        <w:rPr>
          <w:sz w:val="24"/>
          <w:szCs w:val="24"/>
        </w:rPr>
      </w:pPr>
    </w:p>
    <w:p w:rsidR="00205FA9" w:rsidRDefault="00205FA9" w:rsidP="00205FA9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205FA9">
        <w:rPr>
          <w:sz w:val="24"/>
          <w:szCs w:val="24"/>
        </w:rPr>
        <w:t xml:space="preserve">Il/la sottoscritto/a _________________________________ Nato/a _________________ (___) Il ___/___/_______ C.F. ________________________ Residente a _______________________________ in via ______________________ n.____ Tel. __________________ e-mail/pec _____________________ in qualità di </w:t>
      </w:r>
      <w:r w:rsidRPr="00205FA9">
        <w:rPr>
          <w:rFonts w:ascii="Segoe UI Symbol" w:hAnsi="Segoe UI Symbol" w:cs="Segoe UI Symbol"/>
          <w:sz w:val="24"/>
          <w:szCs w:val="24"/>
        </w:rPr>
        <w:t>☐</w:t>
      </w:r>
      <w:r w:rsidRPr="00205FA9">
        <w:rPr>
          <w:sz w:val="24"/>
          <w:szCs w:val="24"/>
        </w:rPr>
        <w:t xml:space="preserve">proprietario </w:t>
      </w:r>
      <w:r w:rsidRPr="00205FA9">
        <w:rPr>
          <w:rFonts w:ascii="Segoe UI Symbol" w:hAnsi="Segoe UI Symbol" w:cs="Segoe UI Symbol"/>
          <w:sz w:val="24"/>
          <w:szCs w:val="24"/>
        </w:rPr>
        <w:t>☐</w:t>
      </w:r>
      <w:r w:rsidRPr="00205FA9">
        <w:rPr>
          <w:sz w:val="24"/>
          <w:szCs w:val="24"/>
        </w:rPr>
        <w:t xml:space="preserve">titolare </w:t>
      </w:r>
      <w:r w:rsidRPr="00205FA9">
        <w:rPr>
          <w:rFonts w:ascii="Segoe UI Symbol" w:hAnsi="Segoe UI Symbol" w:cs="Segoe UI Symbol"/>
          <w:sz w:val="24"/>
          <w:szCs w:val="24"/>
        </w:rPr>
        <w:t>☐</w:t>
      </w:r>
      <w:r w:rsidRPr="00205FA9">
        <w:rPr>
          <w:sz w:val="24"/>
          <w:szCs w:val="24"/>
        </w:rPr>
        <w:t>rappresentante legale dell’immobile/dell’azien</w:t>
      </w:r>
      <w:r>
        <w:rPr>
          <w:sz w:val="24"/>
          <w:szCs w:val="24"/>
        </w:rPr>
        <w:t xml:space="preserve">da agricola/attività produttiva  </w:t>
      </w:r>
      <w:r w:rsidRPr="00205FA9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205FA9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Pr="00205FA9">
        <w:rPr>
          <w:sz w:val="24"/>
          <w:szCs w:val="24"/>
        </w:rPr>
        <w:t xml:space="preserve">___ P.IVA/C.F. _______________________con sede in </w:t>
      </w:r>
      <w:r>
        <w:rPr>
          <w:sz w:val="24"/>
          <w:szCs w:val="24"/>
        </w:rPr>
        <w:t>___________________</w:t>
      </w:r>
      <w:r w:rsidRPr="00205FA9">
        <w:rPr>
          <w:sz w:val="24"/>
          <w:szCs w:val="24"/>
        </w:rPr>
        <w:t xml:space="preserve"> (FR) in via ______________________ n. ____ </w:t>
      </w:r>
    </w:p>
    <w:p w:rsidR="00205FA9" w:rsidRDefault="00205FA9" w:rsidP="00205FA9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205FA9">
        <w:rPr>
          <w:sz w:val="24"/>
          <w:szCs w:val="24"/>
        </w:rPr>
        <w:t>DENUNCIA</w:t>
      </w:r>
    </w:p>
    <w:p w:rsidR="00205FA9" w:rsidRDefault="00205FA9" w:rsidP="00205FA9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205FA9">
        <w:rPr>
          <w:sz w:val="24"/>
          <w:szCs w:val="24"/>
        </w:rPr>
        <w:t>Che in data 08 settembre 2022 ha subito danni causati dall’evento meteorologico calamitoso veri</w:t>
      </w:r>
      <w:r>
        <w:rPr>
          <w:sz w:val="24"/>
          <w:szCs w:val="24"/>
        </w:rPr>
        <w:t>ficatosi nel territorio di RIPI</w:t>
      </w:r>
      <w:r w:rsidRPr="00205FA9">
        <w:rPr>
          <w:sz w:val="24"/>
          <w:szCs w:val="24"/>
        </w:rPr>
        <w:t xml:space="preserve">, come descritto di seguito: </w:t>
      </w:r>
    </w:p>
    <w:p w:rsid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 w:rsidRPr="00205FA9">
        <w:rPr>
          <w:sz w:val="24"/>
          <w:szCs w:val="24"/>
        </w:rPr>
        <w:t>LUOGO DELL’EVENTO (vi</w:t>
      </w:r>
      <w:r>
        <w:rPr>
          <w:sz w:val="24"/>
          <w:szCs w:val="24"/>
        </w:rPr>
        <w:t>a, piazza, n. civico): ________</w:t>
      </w:r>
      <w:r w:rsidRPr="00205FA9">
        <w:rPr>
          <w:sz w:val="24"/>
          <w:szCs w:val="24"/>
        </w:rPr>
        <w:t>_______________________________________________________________________________________________________________________________________________________ IMMOBILE O BENE COLPITO DALL’EVENTO ________________________________________________________________________________________________________________________________________________________________ DESCRIZIONE DELL’EVENTO ________________________________________________________________________________ ________________________________________________________</w:t>
      </w:r>
      <w:r>
        <w:rPr>
          <w:sz w:val="24"/>
          <w:szCs w:val="24"/>
        </w:rPr>
        <w:t>________________________</w:t>
      </w:r>
      <w:r w:rsidRPr="00205FA9">
        <w:rPr>
          <w:sz w:val="24"/>
          <w:szCs w:val="24"/>
        </w:rPr>
        <w:t xml:space="preserve"> </w:t>
      </w:r>
    </w:p>
    <w:p w:rsid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 w:rsidRPr="00205FA9">
        <w:rPr>
          <w:sz w:val="24"/>
          <w:szCs w:val="24"/>
        </w:rPr>
        <w:t>DESCRIZIONE E QUANTIFICAZIONE PRESUNTA DEI DANNI SUBITI 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205FA9">
        <w:rPr>
          <w:sz w:val="24"/>
          <w:szCs w:val="24"/>
        </w:rPr>
        <w:t xml:space="preserve"> PRESENZA O MENO DI PERSONE FERITE _______________________________________________________</w:t>
      </w:r>
      <w:r>
        <w:rPr>
          <w:sz w:val="24"/>
          <w:szCs w:val="24"/>
        </w:rPr>
        <w:t>__________________</w:t>
      </w:r>
      <w:r w:rsidRPr="00205FA9">
        <w:rPr>
          <w:sz w:val="24"/>
          <w:szCs w:val="24"/>
        </w:rPr>
        <w:t xml:space="preserve">_______________________________________________________________________________________ </w:t>
      </w:r>
      <w:r w:rsidRPr="00205FA9">
        <w:rPr>
          <w:sz w:val="24"/>
          <w:szCs w:val="24"/>
        </w:rPr>
        <w:lastRenderedPageBreak/>
        <w:t>EVENTUALI FORZE DELL’ORDINE E/O ALTRI CORPI O GRUPPI INTERVENUTI ________________________________________________________</w:t>
      </w:r>
      <w:r>
        <w:rPr>
          <w:sz w:val="24"/>
          <w:szCs w:val="24"/>
        </w:rPr>
        <w:t>_____________________________</w:t>
      </w:r>
      <w:r w:rsidRPr="00205FA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</w:t>
      </w:r>
      <w:r w:rsidRPr="00205FA9">
        <w:rPr>
          <w:sz w:val="24"/>
          <w:szCs w:val="24"/>
        </w:rPr>
        <w:t xml:space="preserve"> ASSICURAZIONE (indicare se l’immobile o il bene è coperto interamente oin parte da assicurazione) ________________________________________________________</w:t>
      </w:r>
      <w:r>
        <w:rPr>
          <w:sz w:val="24"/>
          <w:szCs w:val="24"/>
        </w:rPr>
        <w:t>_________________</w:t>
      </w:r>
      <w:r w:rsidRPr="00205FA9">
        <w:rPr>
          <w:sz w:val="24"/>
          <w:szCs w:val="24"/>
        </w:rPr>
        <w:t>_______________________________________________________________________________________ ALLEGATI</w:t>
      </w:r>
    </w:p>
    <w:p w:rsid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 w:rsidRPr="00205FA9">
        <w:rPr>
          <w:sz w:val="24"/>
          <w:szCs w:val="24"/>
        </w:rPr>
        <w:t xml:space="preserve"> </w:t>
      </w:r>
      <w:r w:rsidRPr="00205FA9">
        <w:rPr>
          <w:sz w:val="24"/>
          <w:szCs w:val="24"/>
        </w:rPr>
        <w:sym w:font="Symbol" w:char="F0B7"/>
      </w:r>
      <w:r w:rsidRPr="00205FA9">
        <w:rPr>
          <w:sz w:val="24"/>
          <w:szCs w:val="24"/>
        </w:rPr>
        <w:t xml:space="preserve"> Documentazione fotografica</w:t>
      </w:r>
    </w:p>
    <w:p w:rsid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 w:rsidRPr="00205FA9">
        <w:rPr>
          <w:sz w:val="24"/>
          <w:szCs w:val="24"/>
        </w:rPr>
        <w:t xml:space="preserve"> </w:t>
      </w:r>
      <w:r w:rsidRPr="00205FA9">
        <w:rPr>
          <w:sz w:val="24"/>
          <w:szCs w:val="24"/>
        </w:rPr>
        <w:sym w:font="Symbol" w:char="F0B7"/>
      </w:r>
      <w:r w:rsidRPr="00205FA9">
        <w:rPr>
          <w:sz w:val="24"/>
          <w:szCs w:val="24"/>
        </w:rPr>
        <w:t xml:space="preserve"> Copia documento identità del denunciante</w:t>
      </w:r>
      <w:r>
        <w:rPr>
          <w:sz w:val="24"/>
          <w:szCs w:val="24"/>
        </w:rPr>
        <w:t>.</w:t>
      </w:r>
      <w:r w:rsidRPr="00205FA9">
        <w:rPr>
          <w:sz w:val="24"/>
          <w:szCs w:val="24"/>
        </w:rPr>
        <w:t xml:space="preserve"> </w:t>
      </w:r>
    </w:p>
    <w:p w:rsid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 w:rsidRPr="00205FA9">
        <w:rPr>
          <w:sz w:val="24"/>
          <w:szCs w:val="24"/>
        </w:rPr>
        <w:t xml:space="preserve">Ai sensi degli Articoli 46 e 47 del D.P.R. 28 dicembre 2000, n.445 e, quindi, consapevole delle responsabilità di ordine amministrativo, civile e penale in caso di dichiarazioni mendaci, ai sensi dell’Articolo 76 del medesimo Decreto del Presidente della Repubblica: DICHIARA Che quanto sopra dichiarato corrisponde a verità. </w:t>
      </w:r>
    </w:p>
    <w:p w:rsidR="00205FA9" w:rsidRDefault="00205FA9" w:rsidP="00205FA9">
      <w:pPr>
        <w:autoSpaceDE/>
        <w:autoSpaceDN/>
        <w:spacing w:line="360" w:lineRule="auto"/>
        <w:ind w:left="7080" w:firstLine="708"/>
        <w:jc w:val="center"/>
        <w:rPr>
          <w:sz w:val="24"/>
          <w:szCs w:val="24"/>
        </w:rPr>
      </w:pPr>
      <w:r w:rsidRPr="00205FA9">
        <w:rPr>
          <w:sz w:val="24"/>
          <w:szCs w:val="24"/>
        </w:rPr>
        <w:t xml:space="preserve">In fede, </w:t>
      </w:r>
    </w:p>
    <w:p w:rsidR="0038732A" w:rsidRPr="00205FA9" w:rsidRDefault="00205FA9" w:rsidP="00205FA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RIPI</w:t>
      </w:r>
      <w:r w:rsidRPr="00205FA9">
        <w:rPr>
          <w:sz w:val="24"/>
          <w:szCs w:val="24"/>
        </w:rPr>
        <w:t xml:space="preserve">, ____/____/________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38732A" w:rsidRPr="00205FA9">
      <w:type w:val="continuous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D" w:rsidRDefault="007A2EAD">
      <w:r>
        <w:separator/>
      </w:r>
    </w:p>
  </w:endnote>
  <w:endnote w:type="continuationSeparator" w:id="0">
    <w:p w:rsidR="007A2EAD" w:rsidRDefault="007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D" w:rsidRDefault="007A2EAD">
      <w:r>
        <w:separator/>
      </w:r>
    </w:p>
  </w:footnote>
  <w:footnote w:type="continuationSeparator" w:id="0">
    <w:p w:rsidR="007A2EAD" w:rsidRDefault="007A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94D"/>
    <w:multiLevelType w:val="multilevel"/>
    <w:tmpl w:val="343C5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E4FD0"/>
    <w:multiLevelType w:val="singleLevel"/>
    <w:tmpl w:val="67860124"/>
    <w:lvl w:ilvl="0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58F443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BB0527"/>
    <w:multiLevelType w:val="singleLevel"/>
    <w:tmpl w:val="BDE0CEE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655001CF"/>
    <w:multiLevelType w:val="multilevel"/>
    <w:tmpl w:val="47E23780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E0A7F"/>
    <w:multiLevelType w:val="hybridMultilevel"/>
    <w:tmpl w:val="C3E811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2F54"/>
    <w:multiLevelType w:val="hybridMultilevel"/>
    <w:tmpl w:val="F06E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246"/>
    <w:docVar w:name="modo" w:val="o"/>
    <w:docVar w:name="NOME_DATI" w:val="C:\SICIWS\CLIENT\APP\DEL\ZZZ\DOC\DOC_1.txt"/>
    <w:docVar w:name="Var0c" w:val=" "/>
    <w:docVar w:name="Var0o" w:val=" "/>
    <w:docVar w:name="Var0t" w:val="Originale"/>
    <w:docVar w:name="Var100c" w:val=" "/>
    <w:docVar w:name="Var100o" w:val=" "/>
    <w:docVar w:name="Var100t" w:val="Impegno Capitolo  9"/>
    <w:docVar w:name="Var101c" w:val=" "/>
    <w:docVar w:name="Var101o" w:val=" "/>
    <w:docVar w:name="Var101t" w:val="Anno i. Capitolo  9"/>
    <w:docVar w:name="Var102c" w:val=" "/>
    <w:docVar w:name="Var102o" w:val=" "/>
    <w:docVar w:name="Var102t" w:val="Interv. + Capitolo 10"/>
    <w:docVar w:name="Var103c" w:val=" "/>
    <w:docVar w:name="Var103o" w:val=" "/>
    <w:docVar w:name="Var103t" w:val="Importo Capitolo 10"/>
    <w:docVar w:name="Var104c" w:val=" "/>
    <w:docVar w:name="Var104o" w:val=" "/>
    <w:docVar w:name="Var104t" w:val="Impegno Capitolo 10"/>
    <w:docVar w:name="Var105c" w:val=" "/>
    <w:docVar w:name="Var105o" w:val=" "/>
    <w:docVar w:name="Var105t" w:val="Anno i. Capitolo 10"/>
    <w:docVar w:name="Var106c" w:val=" "/>
    <w:docVar w:name="Var106o" w:val=" "/>
    <w:docVar w:name="Var106t" w:val="Data registro generale"/>
    <w:docVar w:name="Var107c" w:val=" "/>
    <w:docVar w:name="Var107o" w:val=" "/>
    <w:docVar w:name="Var107t" w:val="Giorno lettere reg.gen."/>
    <w:docVar w:name="Var108c" w:val=" "/>
    <w:docVar w:name="Var108o" w:val=" "/>
    <w:docVar w:name="Var108t" w:val="Mese lettere reg.gen."/>
    <w:docVar w:name="Var109c" w:val=" "/>
    <w:docVar w:name="Var109o" w:val=" "/>
    <w:docVar w:name="Var109t" w:val="Anno lettere reg.gen."/>
    <w:docVar w:name="Var10c" w:val=" "/>
    <w:docVar w:name="Var10o" w:val=" "/>
    <w:docVar w:name="Var10t" w:val="N.protoc."/>
    <w:docVar w:name="Var110c" w:val=" "/>
    <w:docVar w:name="Var110o" w:val=" "/>
    <w:docVar w:name="Var110t" w:val="Responsabile Parere 1"/>
    <w:docVar w:name="Var111c" w:val=" "/>
    <w:docVar w:name="Var111o" w:val=" "/>
    <w:docVar w:name="Var111t" w:val="Responsabile Parere 2"/>
    <w:docVar w:name="Var112c" w:val=" "/>
    <w:docVar w:name="Var112o" w:val=" "/>
    <w:docVar w:name="Var112t" w:val="Responsabile Parere 3"/>
    <w:docVar w:name="Var113c" w:val=" "/>
    <w:docVar w:name="Var113o" w:val=" "/>
    <w:docVar w:name="Var113t" w:val="Responsabile Parere 4"/>
    <w:docVar w:name="Var114c" w:val=" "/>
    <w:docVar w:name="Var114o" w:val=" "/>
    <w:docVar w:name="Var114t" w:val="Tipologia Parere 1"/>
    <w:docVar w:name="Var115c" w:val=" "/>
    <w:docVar w:name="Var115o" w:val=" "/>
    <w:docVar w:name="Var115t" w:val="Tipologia Parere 2"/>
    <w:docVar w:name="Var116c" w:val=" "/>
    <w:docVar w:name="Var116o" w:val=" "/>
    <w:docVar w:name="Var116t" w:val="Tipologia Parere 3"/>
    <w:docVar w:name="Var117c" w:val=" "/>
    <w:docVar w:name="Var117o" w:val=" "/>
    <w:docVar w:name="Var117t" w:val="Tipologia Parere 4"/>
    <w:docVar w:name="Var118c" w:val=" "/>
    <w:docVar w:name="Var118o" w:val=" "/>
    <w:docVar w:name="Var118t" w:val="Esito Parere 1"/>
    <w:docVar w:name="Var119c" w:val=" "/>
    <w:docVar w:name="Var119o" w:val=" "/>
    <w:docVar w:name="Var119t" w:val="Esito Parere 2"/>
    <w:docVar w:name="Var11c" w:val=" "/>
    <w:docVar w:name="Var11o" w:val=" "/>
    <w:docVar w:name="Var11t" w:val="Responsabile"/>
    <w:docVar w:name="Var120c" w:val=" "/>
    <w:docVar w:name="Var120o" w:val=" "/>
    <w:docVar w:name="Var120t" w:val="Esito Parere 3"/>
    <w:docVar w:name="Var121c" w:val=" "/>
    <w:docVar w:name="Var121o" w:val=" "/>
    <w:docVar w:name="Var121t" w:val="Esito Parere 4"/>
    <w:docVar w:name="Var122c" w:val=" "/>
    <w:docVar w:name="Var122o" w:val=" "/>
    <w:docVar w:name="Var122t" w:val="Data Parere 1"/>
    <w:docVar w:name="Var123c" w:val=" "/>
    <w:docVar w:name="Var123o" w:val=" "/>
    <w:docVar w:name="Var123t" w:val="Data Parere 2"/>
    <w:docVar w:name="Var124c" w:val=" "/>
    <w:docVar w:name="Var124o" w:val=" "/>
    <w:docVar w:name="Var124t" w:val="Data Parere 3"/>
    <w:docVar w:name="Var125c" w:val=" "/>
    <w:docVar w:name="Var125o" w:val=" "/>
    <w:docVar w:name="Var125t" w:val="Data Parere 4"/>
    <w:docVar w:name="Var126c" w:val=" "/>
    <w:docVar w:name="Var126o" w:val=" "/>
    <w:docVar w:name="Var126t" w:val="Note Parere 1"/>
    <w:docVar w:name="Var127c" w:val=" "/>
    <w:docVar w:name="Var127o" w:val=" "/>
    <w:docVar w:name="Var127t" w:val="Note Parere 2"/>
    <w:docVar w:name="Var128c" w:val=" "/>
    <w:docVar w:name="Var128o" w:val=" "/>
    <w:docVar w:name="Var128t" w:val="Note Parere 3"/>
    <w:docVar w:name="Var129c" w:val=" "/>
    <w:docVar w:name="Var129o" w:val=" "/>
    <w:docVar w:name="Var129t" w:val="Note Parere 4"/>
    <w:docVar w:name="Var12c" w:val=" "/>
    <w:docVar w:name="Var12o" w:val=" "/>
    <w:docVar w:name="Var12t" w:val="Revocata s/n"/>
    <w:docVar w:name="Var130c" w:val=" "/>
    <w:docVar w:name="Var130o" w:val=" "/>
    <w:docVar w:name="Var130t" w:val="Nr Registro Pubblicazione"/>
    <w:docVar w:name="Var131c" w:val=" "/>
    <w:docVar w:name="Var131o" w:val=" "/>
    <w:docVar w:name="Var131t" w:val="CIG"/>
    <w:docVar w:name="Var132c" w:val=" "/>
    <w:docVar w:name="Var132o" w:val=" "/>
    <w:docVar w:name="Var132t" w:val="CUP"/>
    <w:docVar w:name="Var133c" w:val=" "/>
    <w:docVar w:name="Var133o" w:val=" "/>
    <w:docVar w:name="Var133t" w:val="CPV"/>
    <w:docVar w:name="Var134c" w:val=" "/>
    <w:docVar w:name="Var134o" w:val=" "/>
    <w:docVar w:name="Var134t" w:val="Tipo Determ."/>
    <w:docVar w:name="Var135c" w:val=" "/>
    <w:docVar w:name="Var135o" w:val=" "/>
    <w:docVar w:name="Var135t" w:val="Oggetto 11"/>
    <w:docVar w:name="Var136c" w:val=" "/>
    <w:docVar w:name="Var136o" w:val=" "/>
    <w:docVar w:name="Var136t" w:val="Oggetto 12"/>
    <w:docVar w:name="Var137c" w:val=" "/>
    <w:docVar w:name="Var137o" w:val=" "/>
    <w:docVar w:name="Var137t" w:val="Oggetto 13"/>
    <w:docVar w:name="Var138c" w:val=" "/>
    <w:docVar w:name="Var138o" w:val=" "/>
    <w:docVar w:name="Var138t" w:val="Oggetto 14"/>
    <w:docVar w:name="Var139c" w:val=" "/>
    <w:docVar w:name="Var139o" w:val=" "/>
    <w:docVar w:name="Var139t" w:val="Oggetto 15"/>
    <w:docVar w:name="Var13c" w:val=" "/>
    <w:docVar w:name="Var13o" w:val=" "/>
    <w:docVar w:name="Var13t" w:val="Anno revoca"/>
    <w:docVar w:name="Var140c" w:val=" "/>
    <w:docVar w:name="Var140o" w:val=" "/>
    <w:docVar w:name="Var140t" w:val="Oggetto 16"/>
    <w:docVar w:name="Var141c" w:val=" "/>
    <w:docVar w:name="Var141o" w:val=" "/>
    <w:docVar w:name="Var141t" w:val="Oggetto 17"/>
    <w:docVar w:name="Var142c" w:val=" "/>
    <w:docVar w:name="Var142o" w:val=" "/>
    <w:docVar w:name="Var142t" w:val="Oggetto 18"/>
    <w:docVar w:name="Var143c" w:val=" "/>
    <w:docVar w:name="Var143o" w:val=" "/>
    <w:docVar w:name="Var143t" w:val="Oggetto 19"/>
    <w:docVar w:name="Var144c" w:val=" "/>
    <w:docVar w:name="Var144o" w:val=" "/>
    <w:docVar w:name="Var144t" w:val="Oggetto 20"/>
    <w:docVar w:name="Var145c" w:val=" "/>
    <w:docVar w:name="Var145o" w:val=" "/>
    <w:docVar w:name="Var145t" w:val="Creditore Nome  1"/>
    <w:docVar w:name="Var146c" w:val=" "/>
    <w:docVar w:name="Var146o" w:val=" "/>
    <w:docVar w:name="Var146t" w:val="Creditore Via  1"/>
    <w:docVar w:name="Var147c" w:val=" "/>
    <w:docVar w:name="Var147o" w:val=" "/>
    <w:docVar w:name="Var147t" w:val="Creditore Local  1"/>
    <w:docVar w:name="Var148c" w:val=" "/>
    <w:docVar w:name="Var148o" w:val=" "/>
    <w:docVar w:name="Var148t" w:val="Creditore CF  1"/>
    <w:docVar w:name="Var149c" w:val=" "/>
    <w:docVar w:name="Var149o" w:val=" "/>
    <w:docVar w:name="Var149t" w:val="Creditore PIVA  1"/>
    <w:docVar w:name="Var14c" w:val=" "/>
    <w:docVar w:name="Var14o" w:val=" "/>
    <w:docVar w:name="Var14t" w:val="Settore revoca"/>
    <w:docVar w:name="Var150c" w:val=" "/>
    <w:docVar w:name="Var150o" w:val=" "/>
    <w:docVar w:name="Var150t" w:val="Liquidaz Capitolo  1"/>
    <w:docVar w:name="Var151c" w:val=" "/>
    <w:docVar w:name="Var151o" w:val=" "/>
    <w:docVar w:name="Var151t" w:val="Anno liq Capitolo  1"/>
    <w:docVar w:name="Var152c" w:val=" "/>
    <w:docVar w:name="Var152o" w:val=" "/>
    <w:docVar w:name="Var152t" w:val="Creditore Nome  2"/>
    <w:docVar w:name="Var153c" w:val=" "/>
    <w:docVar w:name="Var153o" w:val=" "/>
    <w:docVar w:name="Var153t" w:val="Creditore Via  2"/>
    <w:docVar w:name="Var154c" w:val=" "/>
    <w:docVar w:name="Var154o" w:val=" "/>
    <w:docVar w:name="Var154t" w:val="Creditore Local  2"/>
    <w:docVar w:name="Var155c" w:val=" "/>
    <w:docVar w:name="Var155o" w:val=" "/>
    <w:docVar w:name="Var155t" w:val="Creditore CF  2"/>
    <w:docVar w:name="Var156c" w:val=" "/>
    <w:docVar w:name="Var156o" w:val=" "/>
    <w:docVar w:name="Var156t" w:val="Creditore PIVA  2"/>
    <w:docVar w:name="Var157c" w:val=" "/>
    <w:docVar w:name="Var157o" w:val=" "/>
    <w:docVar w:name="Var157t" w:val="Liquidaz Capitolo  2"/>
    <w:docVar w:name="Var158c" w:val=" "/>
    <w:docVar w:name="Var158o" w:val=" "/>
    <w:docVar w:name="Var158t" w:val="Anno liq Capitolo  2"/>
    <w:docVar w:name="Var159c" w:val=" "/>
    <w:docVar w:name="Var159o" w:val=" "/>
    <w:docVar w:name="Var159t" w:val="Creditore Nome  3"/>
    <w:docVar w:name="Var15c" w:val=" "/>
    <w:docVar w:name="Var15o" w:val=" "/>
    <w:docVar w:name="Var15t" w:val="Num. revoca"/>
    <w:docVar w:name="Var160c" w:val=" "/>
    <w:docVar w:name="Var160o" w:val=" "/>
    <w:docVar w:name="Var160t" w:val="Creditore Via  3"/>
    <w:docVar w:name="Var161c" w:val=" "/>
    <w:docVar w:name="Var161o" w:val=" "/>
    <w:docVar w:name="Var161t" w:val="Creditore Local  3"/>
    <w:docVar w:name="Var162c" w:val=" "/>
    <w:docVar w:name="Var162o" w:val=" "/>
    <w:docVar w:name="Var162t" w:val="Creditore CF  3"/>
    <w:docVar w:name="Var163c" w:val=" "/>
    <w:docVar w:name="Var163o" w:val=" "/>
    <w:docVar w:name="Var163t" w:val="Creditore PIVA  3"/>
    <w:docVar w:name="Var164c" w:val=" "/>
    <w:docVar w:name="Var164o" w:val=" "/>
    <w:docVar w:name="Var164t" w:val="Liquidaz Capitolo  3"/>
    <w:docVar w:name="Var165c" w:val=" "/>
    <w:docVar w:name="Var165o" w:val=" "/>
    <w:docVar w:name="Var165t" w:val="Anno liq Capitolo  3"/>
    <w:docVar w:name="Var166c" w:val=" "/>
    <w:docVar w:name="Var166o" w:val=" "/>
    <w:docVar w:name="Var166t" w:val="Creditore Nome  4"/>
    <w:docVar w:name="Var167c" w:val=" "/>
    <w:docVar w:name="Var167o" w:val=" "/>
    <w:docVar w:name="Var167t" w:val="Creditore Via  4"/>
    <w:docVar w:name="Var168c" w:val=" "/>
    <w:docVar w:name="Var168o" w:val=" "/>
    <w:docVar w:name="Var168t" w:val="Creditore Local  4"/>
    <w:docVar w:name="Var169c" w:val=" "/>
    <w:docVar w:name="Var169o" w:val=" "/>
    <w:docVar w:name="Var169t" w:val="Creditore CF  4"/>
    <w:docVar w:name="Var16c" w:val=" "/>
    <w:docVar w:name="Var16o" w:val=" "/>
    <w:docVar w:name="Var16t" w:val="Oggetto"/>
    <w:docVar w:name="Var170c" w:val=" "/>
    <w:docVar w:name="Var170o" w:val=" "/>
    <w:docVar w:name="Var170t" w:val="Creditore PIVA  4"/>
    <w:docVar w:name="Var171c" w:val=" "/>
    <w:docVar w:name="Var171o" w:val=" "/>
    <w:docVar w:name="Var171t" w:val="Liquidaz Capitolo  4"/>
    <w:docVar w:name="Var172c" w:val=" "/>
    <w:docVar w:name="Var172o" w:val=" "/>
    <w:docVar w:name="Var172t" w:val="Anno liq Capitolo  4"/>
    <w:docVar w:name="Var173c" w:val=" "/>
    <w:docVar w:name="Var173o" w:val=" "/>
    <w:docVar w:name="Var173t" w:val="Creditore Nome  5"/>
    <w:docVar w:name="Var174c" w:val=" "/>
    <w:docVar w:name="Var174o" w:val=" "/>
    <w:docVar w:name="Var174t" w:val="Creditore Via  5"/>
    <w:docVar w:name="Var175c" w:val=" "/>
    <w:docVar w:name="Var175o" w:val=" "/>
    <w:docVar w:name="Var175t" w:val="Creditore Local  5"/>
    <w:docVar w:name="Var176c" w:val=" "/>
    <w:docVar w:name="Var176o" w:val=" "/>
    <w:docVar w:name="Var176t" w:val="Creditore CF  5"/>
    <w:docVar w:name="Var177c" w:val=" "/>
    <w:docVar w:name="Var177o" w:val=" "/>
    <w:docVar w:name="Var177t" w:val="Creditore PIVA  5"/>
    <w:docVar w:name="Var178c" w:val=" "/>
    <w:docVar w:name="Var178o" w:val=" "/>
    <w:docVar w:name="Var178t" w:val="Liquidaz Capitolo  5"/>
    <w:docVar w:name="Var179c" w:val=" "/>
    <w:docVar w:name="Var179o" w:val=" "/>
    <w:docVar w:name="Var179t" w:val="Anno liq Capitolo  5"/>
    <w:docVar w:name="Var17c" w:val=" "/>
    <w:docVar w:name="Var17o" w:val=" "/>
    <w:docVar w:name="Var17t" w:val="Oggetto 1"/>
    <w:docVar w:name="Var180c" w:val=" "/>
    <w:docVar w:name="Var180o" w:val=" "/>
    <w:docVar w:name="Var180t" w:val="Creditore Nome  6"/>
    <w:docVar w:name="Var181c" w:val=" "/>
    <w:docVar w:name="Var181o" w:val=" "/>
    <w:docVar w:name="Var181t" w:val="Creditore Via  6"/>
    <w:docVar w:name="Var182c" w:val=" "/>
    <w:docVar w:name="Var182o" w:val=" "/>
    <w:docVar w:name="Var182t" w:val="Creditore Local  6"/>
    <w:docVar w:name="Var183c" w:val=" "/>
    <w:docVar w:name="Var183o" w:val=" "/>
    <w:docVar w:name="Var183t" w:val="Creditore CF  6"/>
    <w:docVar w:name="Var184c" w:val=" "/>
    <w:docVar w:name="Var184o" w:val=" "/>
    <w:docVar w:name="Var184t" w:val="Creditore PIVA  6"/>
    <w:docVar w:name="Var185c" w:val=" "/>
    <w:docVar w:name="Var185o" w:val=" "/>
    <w:docVar w:name="Var185t" w:val="Liquidaz Capitolo  6"/>
    <w:docVar w:name="Var186c" w:val=" "/>
    <w:docVar w:name="Var186o" w:val=" "/>
    <w:docVar w:name="Var186t" w:val="Anno liq Capitolo  6"/>
    <w:docVar w:name="Var187c" w:val=" "/>
    <w:docVar w:name="Var187o" w:val=" "/>
    <w:docVar w:name="Var187t" w:val="Creditore Nome  7"/>
    <w:docVar w:name="Var188c" w:val=" "/>
    <w:docVar w:name="Var188o" w:val=" "/>
    <w:docVar w:name="Var188t" w:val="Creditore Via  7"/>
    <w:docVar w:name="Var189c" w:val=" "/>
    <w:docVar w:name="Var189o" w:val=" "/>
    <w:docVar w:name="Var189t" w:val="Creditore Local  7"/>
    <w:docVar w:name="Var18c" w:val=" "/>
    <w:docVar w:name="Var18o" w:val=" "/>
    <w:docVar w:name="Var18t" w:val="Oggetto 2"/>
    <w:docVar w:name="Var190c" w:val=" "/>
    <w:docVar w:name="Var190o" w:val=" "/>
    <w:docVar w:name="Var190t" w:val="Creditore CF  7"/>
    <w:docVar w:name="Var191c" w:val=" "/>
    <w:docVar w:name="Var191o" w:val=" "/>
    <w:docVar w:name="Var191t" w:val="Creditore PIVA  7"/>
    <w:docVar w:name="Var192c" w:val=" "/>
    <w:docVar w:name="Var192o" w:val=" "/>
    <w:docVar w:name="Var192t" w:val="Liquidaz Capitolo  7"/>
    <w:docVar w:name="Var193c" w:val=" "/>
    <w:docVar w:name="Var193o" w:val=" "/>
    <w:docVar w:name="Var193t" w:val="Anno liq Capitolo  7"/>
    <w:docVar w:name="Var194c" w:val=" "/>
    <w:docVar w:name="Var194o" w:val=" "/>
    <w:docVar w:name="Var194t" w:val="Creditore Nome  8"/>
    <w:docVar w:name="Var195c" w:val=" "/>
    <w:docVar w:name="Var195o" w:val=" "/>
    <w:docVar w:name="Var195t" w:val="Creditore Via  8"/>
    <w:docVar w:name="Var196c" w:val=" "/>
    <w:docVar w:name="Var196o" w:val=" "/>
    <w:docVar w:name="Var196t" w:val="Creditore Local  8"/>
    <w:docVar w:name="Var197c" w:val=" "/>
    <w:docVar w:name="Var197o" w:val=" "/>
    <w:docVar w:name="Var197t" w:val="Creditore CF  8"/>
    <w:docVar w:name="Var198c" w:val=" "/>
    <w:docVar w:name="Var198o" w:val=" "/>
    <w:docVar w:name="Var198t" w:val="Creditore PIVA  8"/>
    <w:docVar w:name="Var199c" w:val=" "/>
    <w:docVar w:name="Var199o" w:val=" "/>
    <w:docVar w:name="Var199t" w:val="Liquidaz Capitolo  8"/>
    <w:docVar w:name="Var19c" w:val=" "/>
    <w:docVar w:name="Var19o" w:val=" "/>
    <w:docVar w:name="Var19t" w:val="Oggetto 3"/>
    <w:docVar w:name="Var1c" w:val=" "/>
    <w:docVar w:name="Var1o" w:val=" "/>
    <w:docVar w:name="Var1t" w:val="Firmato"/>
    <w:docVar w:name="Var200c" w:val=" "/>
    <w:docVar w:name="Var200o" w:val=" "/>
    <w:docVar w:name="Var200t" w:val="Anno liq Capitolo  8"/>
    <w:docVar w:name="Var201c" w:val=" "/>
    <w:docVar w:name="Var201o" w:val=" "/>
    <w:docVar w:name="Var201t" w:val="Creditore Nome  9"/>
    <w:docVar w:name="Var202c" w:val=" "/>
    <w:docVar w:name="Var202o" w:val=" "/>
    <w:docVar w:name="Var202t" w:val="Creditore Via  9"/>
    <w:docVar w:name="Var203c" w:val=" "/>
    <w:docVar w:name="Var203o" w:val=" "/>
    <w:docVar w:name="Var203t" w:val="Creditore Local  9"/>
    <w:docVar w:name="Var204c" w:val=" "/>
    <w:docVar w:name="Var204o" w:val=" "/>
    <w:docVar w:name="Var204t" w:val="Creditore CF  9"/>
    <w:docVar w:name="Var205c" w:val=" "/>
    <w:docVar w:name="Var205o" w:val=" "/>
    <w:docVar w:name="Var205t" w:val="Creditore PIVA  9"/>
    <w:docVar w:name="Var206c" w:val=" "/>
    <w:docVar w:name="Var206o" w:val=" "/>
    <w:docVar w:name="Var206t" w:val="Liquidaz Capitolo  9"/>
    <w:docVar w:name="Var207c" w:val=" "/>
    <w:docVar w:name="Var207o" w:val=" "/>
    <w:docVar w:name="Var207t" w:val="Anno liq Capitolo  9"/>
    <w:docVar w:name="Var208c" w:val=" "/>
    <w:docVar w:name="Var208o" w:val=" "/>
    <w:docVar w:name="Var208t" w:val="Creditore Nome 10"/>
    <w:docVar w:name="Var209c" w:val=" "/>
    <w:docVar w:name="Var209o" w:val=" "/>
    <w:docVar w:name="Var209t" w:val="Creditore Via 10"/>
    <w:docVar w:name="Var20c" w:val=" "/>
    <w:docVar w:name="Var20o" w:val=" "/>
    <w:docVar w:name="Var20t" w:val="Oggetto 4"/>
    <w:docVar w:name="Var210c" w:val=" "/>
    <w:docVar w:name="Var210o" w:val=" "/>
    <w:docVar w:name="Var210t" w:val="Creditore Local 10"/>
    <w:docVar w:name="Var211c" w:val=" "/>
    <w:docVar w:name="Var211o" w:val=" "/>
    <w:docVar w:name="Var211t" w:val="Creditore CF 10"/>
    <w:docVar w:name="Var212c" w:val=" "/>
    <w:docVar w:name="Var212o" w:val=" "/>
    <w:docVar w:name="Var212t" w:val="Creditore PIVA 10"/>
    <w:docVar w:name="Var213c" w:val=" "/>
    <w:docVar w:name="Var213o" w:val=" "/>
    <w:docVar w:name="Var213t" w:val="Liquidaz Capitolo 10"/>
    <w:docVar w:name="Var214c" w:val=" "/>
    <w:docVar w:name="Var214o" w:val=" "/>
    <w:docVar w:name="Var214t" w:val="Anno liq Capitolo 10"/>
    <w:docVar w:name="Var215c" w:val=" "/>
    <w:docVar w:name="Var215o" w:val=" "/>
    <w:docVar w:name="Var215t" w:val="CIG  1"/>
    <w:docVar w:name="Var216c" w:val=" "/>
    <w:docVar w:name="Var216o" w:val=" "/>
    <w:docVar w:name="Var216t" w:val="CIG  2"/>
    <w:docVar w:name="Var217c" w:val=" "/>
    <w:docVar w:name="Var217o" w:val=" "/>
    <w:docVar w:name="Var217t" w:val="CIG  3"/>
    <w:docVar w:name="Var218c" w:val=" "/>
    <w:docVar w:name="Var218o" w:val=" "/>
    <w:docVar w:name="Var218t" w:val="CIG  4"/>
    <w:docVar w:name="Var219c" w:val=" "/>
    <w:docVar w:name="Var219o" w:val=" "/>
    <w:docVar w:name="Var219t" w:val="CIG  5"/>
    <w:docVar w:name="Var21c" w:val=" "/>
    <w:docVar w:name="Var21o" w:val=" "/>
    <w:docVar w:name="Var21t" w:val="Oggetto 5"/>
    <w:docVar w:name="Var220c" w:val=" "/>
    <w:docVar w:name="Var220o" w:val=" "/>
    <w:docVar w:name="Var220t" w:val="CIG  6"/>
    <w:docVar w:name="Var221c" w:val=" "/>
    <w:docVar w:name="Var221o" w:val=" "/>
    <w:docVar w:name="Var221t" w:val="CIG  7"/>
    <w:docVar w:name="Var222c" w:val=" "/>
    <w:docVar w:name="Var222o" w:val=" "/>
    <w:docVar w:name="Var222t" w:val="CIG  8"/>
    <w:docVar w:name="Var223c" w:val=" "/>
    <w:docVar w:name="Var223o" w:val=" "/>
    <w:docVar w:name="Var223t" w:val="CIG  9"/>
    <w:docVar w:name="Var224c" w:val=" "/>
    <w:docVar w:name="Var224o" w:val=" "/>
    <w:docVar w:name="Var224t" w:val="CIG 10"/>
    <w:docVar w:name="Var225c" w:val=" "/>
    <w:docVar w:name="Var225o" w:val=" "/>
    <w:docVar w:name="Var225t" w:val="Anno Capitolo  1"/>
    <w:docVar w:name="Var226c" w:val=" "/>
    <w:docVar w:name="Var226o" w:val=" "/>
    <w:docVar w:name="Var226t" w:val="Anno Capitolo  2"/>
    <w:docVar w:name="Var227c" w:val=" "/>
    <w:docVar w:name="Var227o" w:val=" "/>
    <w:docVar w:name="Var227t" w:val="Anno Capitolo  3"/>
    <w:docVar w:name="Var228c" w:val=" "/>
    <w:docVar w:name="Var228o" w:val=" "/>
    <w:docVar w:name="Var228t" w:val="Anno Capitolo  4"/>
    <w:docVar w:name="Var229c" w:val=" "/>
    <w:docVar w:name="Var229o" w:val=" "/>
    <w:docVar w:name="Var229t" w:val="Anno Capitolo  5"/>
    <w:docVar w:name="Var22c" w:val=" "/>
    <w:docVar w:name="Var22o" w:val=" "/>
    <w:docVar w:name="Var22t" w:val="Oggetto 6"/>
    <w:docVar w:name="Var230c" w:val=" "/>
    <w:docVar w:name="Var230o" w:val=" "/>
    <w:docVar w:name="Var230t" w:val="Anno Capitolo  6"/>
    <w:docVar w:name="Var231c" w:val=" "/>
    <w:docVar w:name="Var231o" w:val=" "/>
    <w:docVar w:name="Var231t" w:val="Anno Capitolo  7"/>
    <w:docVar w:name="Var232c" w:val=" "/>
    <w:docVar w:name="Var232o" w:val=" "/>
    <w:docVar w:name="Var232t" w:val="Anno Capitolo  8"/>
    <w:docVar w:name="Var233c" w:val=" "/>
    <w:docVar w:name="Var233o" w:val=" "/>
    <w:docVar w:name="Var233t" w:val="Anno Capitolo  9"/>
    <w:docVar w:name="Var234c" w:val=" "/>
    <w:docVar w:name="Var234o" w:val=" "/>
    <w:docVar w:name="Var234t" w:val="Anno Capitolo 10"/>
    <w:docVar w:name="Var235c" w:val=" "/>
    <w:docVar w:name="Var235o" w:val=" "/>
    <w:docVar w:name="Var235t" w:val="Prog.i. Capitolo  1"/>
    <w:docVar w:name="Var236c" w:val=" "/>
    <w:docVar w:name="Var236o" w:val=" "/>
    <w:docVar w:name="Var236t" w:val="Prog.i. Capitolo  2"/>
    <w:docVar w:name="Var237c" w:val=" "/>
    <w:docVar w:name="Var237o" w:val=" "/>
    <w:docVar w:name="Var237t" w:val="Prog.i. Capitolo  3"/>
    <w:docVar w:name="Var238c" w:val=" "/>
    <w:docVar w:name="Var238o" w:val=" "/>
    <w:docVar w:name="Var238t" w:val="Prog.i. Capitolo  4"/>
    <w:docVar w:name="Var239c" w:val=" "/>
    <w:docVar w:name="Var239o" w:val=" "/>
    <w:docVar w:name="Var239t" w:val="Prog.i. Capitolo  5"/>
    <w:docVar w:name="Var23c" w:val=" "/>
    <w:docVar w:name="Var23o" w:val=" "/>
    <w:docVar w:name="Var23t" w:val="Oggetto 7"/>
    <w:docVar w:name="Var240c" w:val=" "/>
    <w:docVar w:name="Var240o" w:val=" "/>
    <w:docVar w:name="Var240t" w:val="Prog.i. Capitolo  6"/>
    <w:docVar w:name="Var241c" w:val=" "/>
    <w:docVar w:name="Var241o" w:val=" "/>
    <w:docVar w:name="Var241t" w:val="Prog.i. Capitolo  7"/>
    <w:docVar w:name="Var242c" w:val=" "/>
    <w:docVar w:name="Var242o" w:val=" "/>
    <w:docVar w:name="Var242t" w:val="Prog.i. Capitolo  8"/>
    <w:docVar w:name="Var243c" w:val=" "/>
    <w:docVar w:name="Var243o" w:val=" "/>
    <w:docVar w:name="Var243t" w:val="Prog.i. Capitolo  9"/>
    <w:docVar w:name="Var244c" w:val=" "/>
    <w:docVar w:name="Var244o" w:val=" "/>
    <w:docVar w:name="Var244t" w:val="Prog.i. Capitolo 10"/>
    <w:docVar w:name="Var245c" w:val=" "/>
    <w:docVar w:name="Var245o" w:val=" "/>
    <w:docVar w:name="Var245t" w:val="MEPA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 185"/>
    <w:docVar w:name="Var260o" w:val="   185"/>
    <w:docVar w:name="Var260t" w:val="Prot. invio CAPIGRUPPO"/>
    <w:docVar w:name="Var261c" w:val="2008"/>
    <w:docVar w:name="Var261o" w:val="2008"/>
    <w:docVar w:name="Var261t" w:val="Anno invio CAPIGRUPPO"/>
    <w:docVar w:name="Var262c" w:val="1/2     "/>
    <w:docVar w:name="Var262o" w:val="1/2     "/>
    <w:docVar w:name="Var262t" w:val="Elenco invio CAPIGRUPPO"/>
    <w:docVar w:name="Var263c" w:val="30.05.2008"/>
    <w:docVar w:name="Var263o" w:val="30.05.2008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c" w:val="S"/>
    <w:docVar w:name="Var270o" w:val="S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t" w:val="Scrutatori"/>
    <w:docVar w:name="Var275c" w:val="Copia conforme all'originale, in carta libera, ad uso amministrativo."/>
    <w:docVar w:name="Var275o" w:val=" "/>
    <w:docVar w:name="Var275t" w:val="Copia conf. 1"/>
    <w:docVar w:name="Var276c" w:val="Addì"/>
    <w:docVar w:name="Var276o" w:val=" "/>
    <w:docVar w:name="Var276t" w:val="Copia conf. 2"/>
    <w:docVar w:name="Var277c" w:val="IL SEGRETARIO COMUNALE"/>
    <w:docVar w:name="Var277o" w:val=" "/>
    <w:docVar w:name="Var277t" w:val="Copia conf. 3"/>
    <w:docVar w:name="Var278c" w:val="09.05.2008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 "/>
    <w:docVar w:name="Var27o" w:val=" "/>
    <w:docVar w:name="Var27t" w:val="Ufficio"/>
    <w:docVar w:name="Var280c" w:val=" "/>
    <w:docVar w:name="Var280o" w:val=" "/>
    <w:docVar w:name="Var280t" w:val="Tipo seduta"/>
    <w:docVar w:name="Var281c" w:val="0.00"/>
    <w:docVar w:name="Var281o" w:val="0.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t" w:val="Settore"/>
    <w:docVar w:name="Var287t" w:val="Responsabile"/>
    <w:docVar w:name="Var288c" w:val="alberto donati"/>
    <w:docVar w:name="Var288o" w:val="alberto donati"/>
    <w:docVar w:name="Var288t" w:val="Messo"/>
    <w:docVar w:name="Var289t" w:val="Annotazioni"/>
    <w:docVar w:name="Var28c" w:val=" "/>
    <w:docVar w:name="Var28o" w:val=" "/>
    <w:docVar w:name="Var28t" w:val="Argomento"/>
    <w:docVar w:name="Var290o" w:val="M:\SICI\ARC\ENTE001\DEL\DOC\PARE0.doc"/>
    <w:docVar w:name="Var290t" w:val="Parere 1"/>
    <w:docVar w:name="Var291o" w:val="M:\SICI\ARC\ENTE001\DEL\DOC\PARE0.doc"/>
    <w:docVar w:name="Var291t" w:val="Parere 2"/>
    <w:docVar w:name="Var292t" w:val="Par    3"/>
    <w:docVar w:name="Var293t" w:val="Par    4"/>
    <w:docVar w:name="Var294t" w:val="Delegato alla firma"/>
    <w:docVar w:name="Var295t" w:val="Esito   1"/>
    <w:docVar w:name="Var296t" w:val="Esito   2"/>
    <w:docVar w:name="Var297t" w:val="Esito   3"/>
    <w:docVar w:name="Var298t" w:val="Esito   4"/>
    <w:docVar w:name="Var299t" w:val="Esito   5"/>
    <w:docVar w:name="Var29c" w:val=" "/>
    <w:docVar w:name="Var29o" w:val=" "/>
    <w:docVar w:name="Var29t" w:val="Interv. + Capitolo 1"/>
    <w:docVar w:name="Var2c" w:val=" "/>
    <w:docVar w:name="Var2o" w:val=" "/>
    <w:docVar w:name="Var2t" w:val="Settore"/>
    <w:docVar w:name="Var300t" w:val="Esito   6"/>
    <w:docVar w:name="Var301t" w:val="Esito   7"/>
    <w:docVar w:name="Var302t" w:val="Esito   8"/>
    <w:docVar w:name="Var303t" w:val="Esito   9"/>
    <w:docVar w:name="Var304t" w:val="Esito  10"/>
    <w:docVar w:name="Var305t" w:val="Esito  11"/>
    <w:docVar w:name="Var306t" w:val="Esito  12"/>
    <w:docVar w:name="Var307t" w:val="Esito  13"/>
    <w:docVar w:name="Var308t" w:val="Esito  14"/>
    <w:docVar w:name="Var309t" w:val="Esito  15"/>
    <w:docVar w:name="Var30c" w:val=" "/>
    <w:docVar w:name="Var30o" w:val=" "/>
    <w:docVar w:name="Var30t" w:val="Interv. + Capitolo 2"/>
    <w:docVar w:name="Var310t" w:val="Esito  16"/>
    <w:docVar w:name="Var311t" w:val="Esito  17"/>
    <w:docVar w:name="Var312t" w:val="Esito  18"/>
    <w:docVar w:name="Var313t" w:val="Esito  19"/>
    <w:docVar w:name="Var314t" w:val="Esito  20"/>
    <w:docVar w:name="Var315t" w:val="Esito  21"/>
    <w:docVar w:name="Var316t" w:val="Esito  22"/>
    <w:docVar w:name="Var317t" w:val="Esito  23"/>
    <w:docVar w:name="Var318t" w:val="Esito  24"/>
    <w:docVar w:name="Var319t" w:val="Esito  25"/>
    <w:docVar w:name="Var31c" w:val=" "/>
    <w:docVar w:name="Var31o" w:val=" "/>
    <w:docVar w:name="Var31t" w:val="Interv. + Capitolo 3"/>
    <w:docVar w:name="Var320t" w:val="Esito  26"/>
    <w:docVar w:name="Var321t" w:val="Esito  27"/>
    <w:docVar w:name="Var322t" w:val="Esito  28"/>
    <w:docVar w:name="Var323t" w:val="Esito  29"/>
    <w:docVar w:name="Var324t" w:val="Esito  30"/>
    <w:docVar w:name="Var325t" w:val="Esito  31"/>
    <w:docVar w:name="Var326t" w:val="Esito  32"/>
    <w:docVar w:name="Var327t" w:val="Esito  33"/>
    <w:docVar w:name="Var328t" w:val="Esito  34"/>
    <w:docVar w:name="Var329t" w:val="Esito  35"/>
    <w:docVar w:name="Var32c" w:val=" "/>
    <w:docVar w:name="Var32o" w:val=" "/>
    <w:docVar w:name="Var32t" w:val="Interv. + Capitolo 4"/>
    <w:docVar w:name="Var330t" w:val="Esito  36"/>
    <w:docVar w:name="Var331t" w:val="Esito  37"/>
    <w:docVar w:name="Var332t" w:val="Esito  38"/>
    <w:docVar w:name="Var333t" w:val="Esito  39"/>
    <w:docVar w:name="Var334t" w:val="Esito  40"/>
    <w:docVar w:name="Var335t" w:val="Esito  41"/>
    <w:docVar w:name="Var336t" w:val="Esito  42"/>
    <w:docVar w:name="Var337t" w:val="Esito  43"/>
    <w:docVar w:name="Var338t" w:val="Esito  44"/>
    <w:docVar w:name="Var339t" w:val="Esito  45"/>
    <w:docVar w:name="Var33c" w:val=" "/>
    <w:docVar w:name="Var33o" w:val=" "/>
    <w:docVar w:name="Var33t" w:val="Interv. + Capitolo 5"/>
    <w:docVar w:name="Var340t" w:val="Esito  46"/>
    <w:docVar w:name="Var341t" w:val="Esito  47"/>
    <w:docVar w:name="Var342t" w:val="Esito  48"/>
    <w:docVar w:name="Var343t" w:val="Esito  49"/>
    <w:docVar w:name="Var344t" w:val="Esito  50"/>
    <w:docVar w:name="Var345c" w:val="0"/>
    <w:docVar w:name="Var345o" w:val="0"/>
    <w:docVar w:name="Var345t" w:val="Tot Favorevoli"/>
    <w:docVar w:name="Var346c" w:val="0"/>
    <w:docVar w:name="Var346o" w:val="0"/>
    <w:docVar w:name="Var346t" w:val="Tot Contrari"/>
    <w:docVar w:name="Var347c" w:val="0"/>
    <w:docVar w:name="Var347o" w:val="0"/>
    <w:docVar w:name="Var347t" w:val="Tot Astenuti"/>
    <w:docVar w:name="Var348c" w:val=" "/>
    <w:docVar w:name="Var348o" w:val=" "/>
    <w:docVar w:name="Var348t" w:val="Interv. + Capitolo  1"/>
    <w:docVar w:name="Var349c" w:val=" "/>
    <w:docVar w:name="Var349o" w:val=" "/>
    <w:docVar w:name="Var349t" w:val="Importo Capitolo  1"/>
    <w:docVar w:name="Var34c" w:val=" "/>
    <w:docVar w:name="Var34o" w:val=" "/>
    <w:docVar w:name="Var34t" w:val="Importo Impegno"/>
    <w:docVar w:name="Var350c" w:val=" "/>
    <w:docVar w:name="Var350o" w:val=" "/>
    <w:docVar w:name="Var350t" w:val="Impegno Capitolo  1"/>
    <w:docVar w:name="Var351c" w:val=" "/>
    <w:docVar w:name="Var351o" w:val=" "/>
    <w:docVar w:name="Var351t" w:val="Anno i. Capitolo  1"/>
    <w:docVar w:name="Var352c" w:val=" "/>
    <w:docVar w:name="Var352o" w:val=" "/>
    <w:docVar w:name="Var352t" w:val="Interv. + Capitolo  2"/>
    <w:docVar w:name="Var353c" w:val=" "/>
    <w:docVar w:name="Var353o" w:val=" "/>
    <w:docVar w:name="Var353t" w:val="Importo Capitolo  2"/>
    <w:docVar w:name="Var354c" w:val=" "/>
    <w:docVar w:name="Var354o" w:val=" "/>
    <w:docVar w:name="Var354t" w:val="Impegno Capitolo  2"/>
    <w:docVar w:name="Var355c" w:val=" "/>
    <w:docVar w:name="Var355o" w:val=" "/>
    <w:docVar w:name="Var355t" w:val="Anno i. Capitolo  2"/>
    <w:docVar w:name="Var356c" w:val=" "/>
    <w:docVar w:name="Var356o" w:val=" "/>
    <w:docVar w:name="Var356t" w:val="Interv. + Capitolo  3"/>
    <w:docVar w:name="Var357c" w:val=" "/>
    <w:docVar w:name="Var357o" w:val=" "/>
    <w:docVar w:name="Var357t" w:val="Importo Capitolo  3"/>
    <w:docVar w:name="Var358c" w:val=" "/>
    <w:docVar w:name="Var358o" w:val=" "/>
    <w:docVar w:name="Var358t" w:val="Impegno Capitolo  3"/>
    <w:docVar w:name="Var359c" w:val=" "/>
    <w:docVar w:name="Var359o" w:val=" "/>
    <w:docVar w:name="Var359t" w:val="Anno i. Capitolo  3"/>
    <w:docVar w:name="Var35c" w:val=" "/>
    <w:docVar w:name="Var35o" w:val=" "/>
    <w:docVar w:name="Var35t" w:val="Cadice raggr. 1"/>
    <w:docVar w:name="Var360c" w:val=" "/>
    <w:docVar w:name="Var360o" w:val=" "/>
    <w:docVar w:name="Var360t" w:val="Interv. + Capitolo  4"/>
    <w:docVar w:name="Var361c" w:val=" "/>
    <w:docVar w:name="Var361o" w:val=" "/>
    <w:docVar w:name="Var361t" w:val="Importo Capitolo  4"/>
    <w:docVar w:name="Var362c" w:val=" "/>
    <w:docVar w:name="Var362o" w:val=" "/>
    <w:docVar w:name="Var362t" w:val="Impegno Capitolo  4"/>
    <w:docVar w:name="Var363c" w:val=" "/>
    <w:docVar w:name="Var363o" w:val=" "/>
    <w:docVar w:name="Var363t" w:val="Anno i. Capitolo  4"/>
    <w:docVar w:name="Var364c" w:val=" "/>
    <w:docVar w:name="Var364o" w:val=" "/>
    <w:docVar w:name="Var364t" w:val="Interv. + Capitolo  5"/>
    <w:docVar w:name="Var365c" w:val=" "/>
    <w:docVar w:name="Var365o" w:val=" "/>
    <w:docVar w:name="Var365t" w:val="Importo Capitolo  5"/>
    <w:docVar w:name="Var366c" w:val=" "/>
    <w:docVar w:name="Var366o" w:val=" "/>
    <w:docVar w:name="Var366t" w:val="Impegno Capitolo  5"/>
    <w:docVar w:name="Var367c" w:val=" "/>
    <w:docVar w:name="Var367o" w:val=" "/>
    <w:docVar w:name="Var367t" w:val="Anno i. Capitolo  5"/>
    <w:docVar w:name="Var368c" w:val=" "/>
    <w:docVar w:name="Var368o" w:val=" "/>
    <w:docVar w:name="Var368t" w:val="Interv. + Capitolo  6"/>
    <w:docVar w:name="Var369c" w:val=" "/>
    <w:docVar w:name="Var369o" w:val=" "/>
    <w:docVar w:name="Var369t" w:val="Importo Capitolo  6"/>
    <w:docVar w:name="Var36c" w:val=" "/>
    <w:docVar w:name="Var36o" w:val=" "/>
    <w:docVar w:name="Var36t" w:val="Cadice raggr. 2"/>
    <w:docVar w:name="Var370c" w:val=" "/>
    <w:docVar w:name="Var370o" w:val=" "/>
    <w:docVar w:name="Var370t" w:val="Impegno Capitolo  6"/>
    <w:docVar w:name="Var371c" w:val=" "/>
    <w:docVar w:name="Var371o" w:val=" "/>
    <w:docVar w:name="Var371t" w:val="Anno i. Capitolo  6"/>
    <w:docVar w:name="Var372c" w:val=" "/>
    <w:docVar w:name="Var372o" w:val=" "/>
    <w:docVar w:name="Var372t" w:val="Interv. + Capitolo  7"/>
    <w:docVar w:name="Var373c" w:val=" "/>
    <w:docVar w:name="Var373o" w:val=" "/>
    <w:docVar w:name="Var373t" w:val="Importo Capitolo  7"/>
    <w:docVar w:name="Var374c" w:val=" "/>
    <w:docVar w:name="Var374o" w:val=" "/>
    <w:docVar w:name="Var374t" w:val="Impegno Capitolo  7"/>
    <w:docVar w:name="Var375c" w:val=" "/>
    <w:docVar w:name="Var375o" w:val=" "/>
    <w:docVar w:name="Var375t" w:val="Anno i. Capitolo  7"/>
    <w:docVar w:name="Var376c" w:val=" "/>
    <w:docVar w:name="Var376o" w:val=" "/>
    <w:docVar w:name="Var376t" w:val="Interv. + Capitolo  8"/>
    <w:docVar w:name="Var377c" w:val=" "/>
    <w:docVar w:name="Var377o" w:val=" "/>
    <w:docVar w:name="Var377t" w:val="Importo Capitolo  8"/>
    <w:docVar w:name="Var378c" w:val=" "/>
    <w:docVar w:name="Var378o" w:val=" "/>
    <w:docVar w:name="Var378t" w:val="Impegno Capitolo  8"/>
    <w:docVar w:name="Var379c" w:val=" "/>
    <w:docVar w:name="Var379o" w:val=" "/>
    <w:docVar w:name="Var379t" w:val="Anno i. Capitolo  8"/>
    <w:docVar w:name="Var37c" w:val=" "/>
    <w:docVar w:name="Var37o" w:val=" "/>
    <w:docVar w:name="Var37t" w:val="Dt ini. pubblicaz."/>
    <w:docVar w:name="Var380c" w:val=" "/>
    <w:docVar w:name="Var380o" w:val=" "/>
    <w:docVar w:name="Var380t" w:val="Interv. + Capitolo  9"/>
    <w:docVar w:name="Var381c" w:val=" "/>
    <w:docVar w:name="Var381o" w:val=" "/>
    <w:docVar w:name="Var381t" w:val="Importo Capitolo  9"/>
    <w:docVar w:name="Var382c" w:val=" "/>
    <w:docVar w:name="Var382o" w:val=" "/>
    <w:docVar w:name="Var382t" w:val="Impegno Capitolo  9"/>
    <w:docVar w:name="Var383c" w:val=" "/>
    <w:docVar w:name="Var383o" w:val=" "/>
    <w:docVar w:name="Var383t" w:val="Anno i. Capitolo  9"/>
    <w:docVar w:name="Var384c" w:val=" "/>
    <w:docVar w:name="Var384o" w:val=" "/>
    <w:docVar w:name="Var384t" w:val="Interv. + Capitolo 10"/>
    <w:docVar w:name="Var385c" w:val=" "/>
    <w:docVar w:name="Var385o" w:val=" "/>
    <w:docVar w:name="Var385t" w:val="Importo Capitolo 10"/>
    <w:docVar w:name="Var386c" w:val=" "/>
    <w:docVar w:name="Var386o" w:val=" "/>
    <w:docVar w:name="Var386t" w:val="Impegno Capitolo 10"/>
    <w:docVar w:name="Var387c" w:val=" "/>
    <w:docVar w:name="Var387o" w:val=" "/>
    <w:docVar w:name="Var387t" w:val="Anno i. Capitolo 10"/>
    <w:docVar w:name="Var388c" w:val="elena bigi"/>
    <w:docVar w:name="Var388o" w:val="elena bigi"/>
    <w:docVar w:name="Var388t" w:val="Presente   1"/>
    <w:docVar w:name="Var389c" w:val=" "/>
    <w:docVar w:name="Var389o" w:val=" "/>
    <w:docVar w:name="Var389t" w:val="Presente   2"/>
    <w:docVar w:name="Var38c" w:val=" "/>
    <w:docVar w:name="Var38o" w:val=" "/>
    <w:docVar w:name="Var38t" w:val="Dt fine pubblicaz."/>
    <w:docVar w:name="Var390c" w:val=" "/>
    <w:docVar w:name="Var390o" w:val=" "/>
    <w:docVar w:name="Var390t" w:val="Presente   3"/>
    <w:docVar w:name="Var391c" w:val=" "/>
    <w:docVar w:name="Var391o" w:val=" "/>
    <w:docVar w:name="Var391t" w:val="Presente   4"/>
    <w:docVar w:name="Var392c" w:val=" "/>
    <w:docVar w:name="Var392o" w:val=" "/>
    <w:docVar w:name="Var392t" w:val="Presente   5"/>
    <w:docVar w:name="Var393c" w:val=" "/>
    <w:docVar w:name="Var393o" w:val=" "/>
    <w:docVar w:name="Var393t" w:val="Presente   6"/>
    <w:docVar w:name="Var394c" w:val=" "/>
    <w:docVar w:name="Var394o" w:val=" "/>
    <w:docVar w:name="Var394t" w:val="Presente   7"/>
    <w:docVar w:name="Var395c" w:val=" "/>
    <w:docVar w:name="Var395o" w:val=" "/>
    <w:docVar w:name="Var395t" w:val="Presente   8"/>
    <w:docVar w:name="Var396c" w:val=" "/>
    <w:docVar w:name="Var396o" w:val=" "/>
    <w:docVar w:name="Var396t" w:val="Presente   9"/>
    <w:docVar w:name="Var397c" w:val=" "/>
    <w:docVar w:name="Var397o" w:val=" "/>
    <w:docVar w:name="Var397t" w:val="Presente  10"/>
    <w:docVar w:name="Var398c" w:val=" "/>
    <w:docVar w:name="Var398o" w:val=" "/>
    <w:docVar w:name="Var398t" w:val="Presente  11"/>
    <w:docVar w:name="Var399c" w:val=" "/>
    <w:docVar w:name="Var399o" w:val=" "/>
    <w:docVar w:name="Var399t" w:val="Presente  12"/>
    <w:docVar w:name="Var39c" w:val=" "/>
    <w:docVar w:name="Var39o" w:val=" "/>
    <w:docVar w:name="Var39t" w:val="Dt invio"/>
    <w:docVar w:name="Var3c" w:val=" "/>
    <w:docVar w:name="Var3o" w:val=" "/>
    <w:docVar w:name="Var3t" w:val="Numero"/>
    <w:docVar w:name="Var400c" w:val=" "/>
    <w:docVar w:name="Var400o" w:val=" "/>
    <w:docVar w:name="Var400t" w:val="Presente  13"/>
    <w:docVar w:name="Var401c" w:val=" "/>
    <w:docVar w:name="Var401o" w:val=" "/>
    <w:docVar w:name="Var401t" w:val="Presente  14"/>
    <w:docVar w:name="Var402c" w:val=" "/>
    <w:docVar w:name="Var402o" w:val=" "/>
    <w:docVar w:name="Var402t" w:val="Presente  15"/>
    <w:docVar w:name="Var403c" w:val=" "/>
    <w:docVar w:name="Var403o" w:val=" "/>
    <w:docVar w:name="Var403t" w:val="Presente  16"/>
    <w:docVar w:name="Var404c" w:val=" "/>
    <w:docVar w:name="Var404o" w:val=" "/>
    <w:docVar w:name="Var404t" w:val="Presente  17"/>
    <w:docVar w:name="Var405c" w:val=" "/>
    <w:docVar w:name="Var405o" w:val=" "/>
    <w:docVar w:name="Var405t" w:val="Presente  18"/>
    <w:docVar w:name="Var406c" w:val=" "/>
    <w:docVar w:name="Var406o" w:val=" "/>
    <w:docVar w:name="Var406t" w:val="Presente  19"/>
    <w:docVar w:name="Var407c" w:val=" "/>
    <w:docVar w:name="Var407o" w:val=" "/>
    <w:docVar w:name="Var407t" w:val="Presente  20"/>
    <w:docVar w:name="Var408c" w:val=" "/>
    <w:docVar w:name="Var408o" w:val=" "/>
    <w:docVar w:name="Var408t" w:val="Presente  21"/>
    <w:docVar w:name="Var409c" w:val=" "/>
    <w:docVar w:name="Var409o" w:val=" "/>
    <w:docVar w:name="Var409t" w:val="Presente  22"/>
    <w:docVar w:name="Var40c" w:val=" "/>
    <w:docVar w:name="Var40o" w:val=" "/>
    <w:docVar w:name="Var40t" w:val="Stato"/>
    <w:docVar w:name="Var410c" w:val=" "/>
    <w:docVar w:name="Var410o" w:val=" "/>
    <w:docVar w:name="Var410t" w:val="Presente  23"/>
    <w:docVar w:name="Var411c" w:val=" "/>
    <w:docVar w:name="Var411o" w:val=" "/>
    <w:docVar w:name="Var411t" w:val="Presente  24"/>
    <w:docVar w:name="Var412c" w:val=" "/>
    <w:docVar w:name="Var412o" w:val=" "/>
    <w:docVar w:name="Var412t" w:val="Presente  25"/>
    <w:docVar w:name="Var413c" w:val=" "/>
    <w:docVar w:name="Var413o" w:val=" "/>
    <w:docVar w:name="Var413t" w:val="Presente  26"/>
    <w:docVar w:name="Var414c" w:val=" "/>
    <w:docVar w:name="Var414o" w:val=" "/>
    <w:docVar w:name="Var414t" w:val="Presente  27"/>
    <w:docVar w:name="Var415c" w:val=" "/>
    <w:docVar w:name="Var415o" w:val=" "/>
    <w:docVar w:name="Var415t" w:val="Presente  28"/>
    <w:docVar w:name="Var416c" w:val=" "/>
    <w:docVar w:name="Var416o" w:val=" "/>
    <w:docVar w:name="Var416t" w:val="Presente  29"/>
    <w:docVar w:name="Var417c" w:val=" "/>
    <w:docVar w:name="Var417o" w:val=" "/>
    <w:docVar w:name="Var417t" w:val="Presente  30"/>
    <w:docVar w:name="Var418c" w:val=" "/>
    <w:docVar w:name="Var418o" w:val=" "/>
    <w:docVar w:name="Var418t" w:val="Presente  31"/>
    <w:docVar w:name="Var419c" w:val=" "/>
    <w:docVar w:name="Var419o" w:val=" "/>
    <w:docVar w:name="Var419t" w:val="Presente  32"/>
    <w:docVar w:name="Var41c" w:val=" "/>
    <w:docVar w:name="Var41o" w:val=" "/>
    <w:docVar w:name="Var41t" w:val="Copia conf. 1"/>
    <w:docVar w:name="Var420c" w:val=" "/>
    <w:docVar w:name="Var420o" w:val=" "/>
    <w:docVar w:name="Var420t" w:val="Presente  33"/>
    <w:docVar w:name="Var421c" w:val=" "/>
    <w:docVar w:name="Var421o" w:val=" "/>
    <w:docVar w:name="Var421t" w:val="Presente  34"/>
    <w:docVar w:name="Var422c" w:val=" "/>
    <w:docVar w:name="Var422o" w:val=" "/>
    <w:docVar w:name="Var422t" w:val="Presente  35"/>
    <w:docVar w:name="Var423c" w:val=" "/>
    <w:docVar w:name="Var423o" w:val=" "/>
    <w:docVar w:name="Var423t" w:val="Presente  36"/>
    <w:docVar w:name="Var424c" w:val=" "/>
    <w:docVar w:name="Var424o" w:val=" "/>
    <w:docVar w:name="Var424t" w:val="Presente  37"/>
    <w:docVar w:name="Var425c" w:val=" "/>
    <w:docVar w:name="Var425o" w:val=" "/>
    <w:docVar w:name="Var425t" w:val="Presente  38"/>
    <w:docVar w:name="Var426c" w:val=" "/>
    <w:docVar w:name="Var426o" w:val=" "/>
    <w:docVar w:name="Var426t" w:val="Presente  39"/>
    <w:docVar w:name="Var427c" w:val=" "/>
    <w:docVar w:name="Var427o" w:val=" "/>
    <w:docVar w:name="Var427t" w:val="Presente  40"/>
    <w:docVar w:name="Var428c" w:val=" "/>
    <w:docVar w:name="Var428o" w:val=" "/>
    <w:docVar w:name="Var428t" w:val="Presente  41"/>
    <w:docVar w:name="Var429c" w:val=" "/>
    <w:docVar w:name="Var429o" w:val=" "/>
    <w:docVar w:name="Var429t" w:val="Presente  42"/>
    <w:docVar w:name="Var42c" w:val=" "/>
    <w:docVar w:name="Var42o" w:val=" "/>
    <w:docVar w:name="Var42t" w:val="Copia conf. 2"/>
    <w:docVar w:name="Var430c" w:val=" "/>
    <w:docVar w:name="Var430o" w:val=" "/>
    <w:docVar w:name="Var430t" w:val="Presente  43"/>
    <w:docVar w:name="Var431c" w:val=" "/>
    <w:docVar w:name="Var431o" w:val=" "/>
    <w:docVar w:name="Var431t" w:val="Presente  44"/>
    <w:docVar w:name="Var432c" w:val=" "/>
    <w:docVar w:name="Var432o" w:val=" "/>
    <w:docVar w:name="Var432t" w:val="Presente  45"/>
    <w:docVar w:name="Var433c" w:val=" "/>
    <w:docVar w:name="Var433o" w:val=" "/>
    <w:docVar w:name="Var433t" w:val="Presente  46"/>
    <w:docVar w:name="Var434c" w:val=" "/>
    <w:docVar w:name="Var434o" w:val=" "/>
    <w:docVar w:name="Var434t" w:val="Presente  47"/>
    <w:docVar w:name="Var435c" w:val=" "/>
    <w:docVar w:name="Var435o" w:val=" "/>
    <w:docVar w:name="Var435t" w:val="Presente  48"/>
    <w:docVar w:name="Var436c" w:val=" "/>
    <w:docVar w:name="Var436o" w:val=" "/>
    <w:docVar w:name="Var436t" w:val="Presente  49"/>
    <w:docVar w:name="Var437c" w:val=" "/>
    <w:docVar w:name="Var437o" w:val=" "/>
    <w:docVar w:name="Var437t" w:val="Presente  50"/>
    <w:docVar w:name="Var438c" w:val=" "/>
    <w:docVar w:name="Var438o" w:val=" "/>
    <w:docVar w:name="Var438t" w:val="Assente   1"/>
    <w:docVar w:name="Var439c" w:val=" "/>
    <w:docVar w:name="Var439o" w:val=" "/>
    <w:docVar w:name="Var439t" w:val="Assente   2"/>
    <w:docVar w:name="Var43c" w:val=" "/>
    <w:docVar w:name="Var43o" w:val=" "/>
    <w:docVar w:name="Var43t" w:val="Copia conf. 3"/>
    <w:docVar w:name="Var440c" w:val=" "/>
    <w:docVar w:name="Var440o" w:val=" "/>
    <w:docVar w:name="Var440t" w:val="Assente   3"/>
    <w:docVar w:name="Var441c" w:val=" "/>
    <w:docVar w:name="Var441o" w:val=" "/>
    <w:docVar w:name="Var441t" w:val="Assente   4"/>
    <w:docVar w:name="Var442c" w:val=" "/>
    <w:docVar w:name="Var442o" w:val=" "/>
    <w:docVar w:name="Var442t" w:val="Assente   5"/>
    <w:docVar w:name="Var443c" w:val=" "/>
    <w:docVar w:name="Var443o" w:val=" "/>
    <w:docVar w:name="Var443t" w:val="Assente   6"/>
    <w:docVar w:name="Var444c" w:val=" "/>
    <w:docVar w:name="Var444o" w:val=" "/>
    <w:docVar w:name="Var444t" w:val="Assente   7"/>
    <w:docVar w:name="Var445c" w:val=" "/>
    <w:docVar w:name="Var445o" w:val=" "/>
    <w:docVar w:name="Var445t" w:val="Assente   8"/>
    <w:docVar w:name="Var446c" w:val=" "/>
    <w:docVar w:name="Var446o" w:val=" "/>
    <w:docVar w:name="Var446t" w:val="Assente   9"/>
    <w:docVar w:name="Var447c" w:val=" "/>
    <w:docVar w:name="Var447o" w:val=" "/>
    <w:docVar w:name="Var447t" w:val="Assente  10"/>
    <w:docVar w:name="Var448c" w:val=" "/>
    <w:docVar w:name="Var448o" w:val=" "/>
    <w:docVar w:name="Var448t" w:val="Assente  11"/>
    <w:docVar w:name="Var449c" w:val=" "/>
    <w:docVar w:name="Var449o" w:val=" "/>
    <w:docVar w:name="Var449t" w:val="Assente  12"/>
    <w:docVar w:name="Var44c" w:val=" "/>
    <w:docVar w:name="Var44o" w:val=" "/>
    <w:docVar w:name="Var44t" w:val="Copia conf. 4"/>
    <w:docVar w:name="Var450c" w:val=" "/>
    <w:docVar w:name="Var450o" w:val=" "/>
    <w:docVar w:name="Var450t" w:val="Assente  13"/>
    <w:docVar w:name="Var451c" w:val=" "/>
    <w:docVar w:name="Var451o" w:val=" "/>
    <w:docVar w:name="Var451t" w:val="Assente  14"/>
    <w:docVar w:name="Var452c" w:val=" "/>
    <w:docVar w:name="Var452o" w:val=" "/>
    <w:docVar w:name="Var452t" w:val="Assente  15"/>
    <w:docVar w:name="Var453c" w:val=" "/>
    <w:docVar w:name="Var453o" w:val=" "/>
    <w:docVar w:name="Var453t" w:val="Assente  16"/>
    <w:docVar w:name="Var454c" w:val=" "/>
    <w:docVar w:name="Var454o" w:val=" "/>
    <w:docVar w:name="Var454t" w:val="Assente  17"/>
    <w:docVar w:name="Var455c" w:val=" "/>
    <w:docVar w:name="Var455o" w:val=" "/>
    <w:docVar w:name="Var455t" w:val="Assente  18"/>
    <w:docVar w:name="Var456c" w:val=" "/>
    <w:docVar w:name="Var456o" w:val=" "/>
    <w:docVar w:name="Var456t" w:val="Assente  19"/>
    <w:docVar w:name="Var457c" w:val=" "/>
    <w:docVar w:name="Var457o" w:val=" "/>
    <w:docVar w:name="Var457t" w:val="Assente  20"/>
    <w:docVar w:name="Var458c" w:val=" "/>
    <w:docVar w:name="Var458o" w:val=" "/>
    <w:docVar w:name="Var458t" w:val="Assente  21"/>
    <w:docVar w:name="Var459c" w:val=" "/>
    <w:docVar w:name="Var459o" w:val=" "/>
    <w:docVar w:name="Var459t" w:val="Assente  22"/>
    <w:docVar w:name="Var45c" w:val=" "/>
    <w:docVar w:name="Var45o" w:val=" "/>
    <w:docVar w:name="Var45t" w:val="Importo impegno Euro"/>
    <w:docVar w:name="Var460c" w:val=" "/>
    <w:docVar w:name="Var460o" w:val=" "/>
    <w:docVar w:name="Var460t" w:val="Assente  23"/>
    <w:docVar w:name="Var461c" w:val=" "/>
    <w:docVar w:name="Var461o" w:val=" "/>
    <w:docVar w:name="Var461t" w:val="Assente  24"/>
    <w:docVar w:name="Var462c" w:val=" "/>
    <w:docVar w:name="Var462o" w:val=" "/>
    <w:docVar w:name="Var462t" w:val="Assente  25"/>
    <w:docVar w:name="Var463c" w:val=" "/>
    <w:docVar w:name="Var463o" w:val=" "/>
    <w:docVar w:name="Var463t" w:val="Assente  26"/>
    <w:docVar w:name="Var464c" w:val=" "/>
    <w:docVar w:name="Var464o" w:val=" "/>
    <w:docVar w:name="Var464t" w:val="Assente  27"/>
    <w:docVar w:name="Var465c" w:val=" "/>
    <w:docVar w:name="Var465o" w:val=" "/>
    <w:docVar w:name="Var465t" w:val="Assente  28"/>
    <w:docVar w:name="Var466c" w:val=" "/>
    <w:docVar w:name="Var466o" w:val=" "/>
    <w:docVar w:name="Var466t" w:val="Assente  29"/>
    <w:docVar w:name="Var467c" w:val=" "/>
    <w:docVar w:name="Var467o" w:val=" "/>
    <w:docVar w:name="Var467t" w:val="Assente  30"/>
    <w:docVar w:name="Var468c" w:val=" "/>
    <w:docVar w:name="Var468o" w:val=" "/>
    <w:docVar w:name="Var468t" w:val="Assente  31"/>
    <w:docVar w:name="Var469c" w:val=" "/>
    <w:docVar w:name="Var469o" w:val=" "/>
    <w:docVar w:name="Var469t" w:val="Assente  32"/>
    <w:docVar w:name="Var46c" w:val=" "/>
    <w:docVar w:name="Var46o" w:val=" "/>
    <w:docVar w:name="Var46t" w:val="Copia conf. 5"/>
    <w:docVar w:name="Var470c" w:val=" "/>
    <w:docVar w:name="Var470o" w:val=" "/>
    <w:docVar w:name="Var470t" w:val="Assente  33"/>
    <w:docVar w:name="Var471c" w:val=" "/>
    <w:docVar w:name="Var471o" w:val=" "/>
    <w:docVar w:name="Var471t" w:val="Assente  34"/>
    <w:docVar w:name="Var472c" w:val=" "/>
    <w:docVar w:name="Var472o" w:val=" "/>
    <w:docVar w:name="Var472t" w:val="Assente  35"/>
    <w:docVar w:name="Var473c" w:val=" "/>
    <w:docVar w:name="Var473o" w:val=" "/>
    <w:docVar w:name="Var473t" w:val="Assente  36"/>
    <w:docVar w:name="Var474c" w:val=" "/>
    <w:docVar w:name="Var474o" w:val=" "/>
    <w:docVar w:name="Var474t" w:val="Assente  37"/>
    <w:docVar w:name="Var475c" w:val=" "/>
    <w:docVar w:name="Var475o" w:val=" "/>
    <w:docVar w:name="Var475t" w:val="Assente  38"/>
    <w:docVar w:name="Var476c" w:val=" "/>
    <w:docVar w:name="Var476o" w:val=" "/>
    <w:docVar w:name="Var476t" w:val="Assente  39"/>
    <w:docVar w:name="Var477c" w:val=" "/>
    <w:docVar w:name="Var477o" w:val=" "/>
    <w:docVar w:name="Var477t" w:val="Assente  40"/>
    <w:docVar w:name="Var478c" w:val=" "/>
    <w:docVar w:name="Var478o" w:val=" "/>
    <w:docVar w:name="Var478t" w:val="Assente  41"/>
    <w:docVar w:name="Var479c" w:val=" "/>
    <w:docVar w:name="Var479o" w:val=" "/>
    <w:docVar w:name="Var479t" w:val="Assente  42"/>
    <w:docVar w:name="Var47c" w:val=" "/>
    <w:docVar w:name="Var47o" w:val=" "/>
    <w:docVar w:name="Var47t" w:val="Copia conf. 6"/>
    <w:docVar w:name="Var480c" w:val=" "/>
    <w:docVar w:name="Var480o" w:val=" "/>
    <w:docVar w:name="Var480t" w:val="Assente  43"/>
    <w:docVar w:name="Var481c" w:val=" "/>
    <w:docVar w:name="Var481o" w:val=" "/>
    <w:docVar w:name="Var481t" w:val="Assente  44"/>
    <w:docVar w:name="Var482c" w:val=" "/>
    <w:docVar w:name="Var482o" w:val=" "/>
    <w:docVar w:name="Var482t" w:val="Assente  45"/>
    <w:docVar w:name="Var483c" w:val=" "/>
    <w:docVar w:name="Var483o" w:val=" "/>
    <w:docVar w:name="Var483t" w:val="Assente  46"/>
    <w:docVar w:name="Var484c" w:val=" "/>
    <w:docVar w:name="Var484o" w:val=" "/>
    <w:docVar w:name="Var484t" w:val="Assente  47"/>
    <w:docVar w:name="Var485c" w:val=" "/>
    <w:docVar w:name="Var485o" w:val=" "/>
    <w:docVar w:name="Var485t" w:val="Assente  48"/>
    <w:docVar w:name="Var486c" w:val=" "/>
    <w:docVar w:name="Var486o" w:val=" "/>
    <w:docVar w:name="Var486t" w:val="Assente  49"/>
    <w:docVar w:name="Var487c" w:val=" "/>
    <w:docVar w:name="Var487o" w:val=" "/>
    <w:docVar w:name="Var487t" w:val="Assente  50"/>
    <w:docVar w:name="Var488c" w:val=" "/>
    <w:docVar w:name="Var488o" w:val=" "/>
    <w:docVar w:name="Var488t" w:val="Dimissio   1"/>
    <w:docVar w:name="Var489c" w:val=" "/>
    <w:docVar w:name="Var489o" w:val=" "/>
    <w:docVar w:name="Var489t" w:val="Dimissio   2"/>
    <w:docVar w:name="Var48c" w:val=" "/>
    <w:docVar w:name="Var48o" w:val=" "/>
    <w:docVar w:name="Var48t" w:val="Copia conf. 7"/>
    <w:docVar w:name="Var490c" w:val=" "/>
    <w:docVar w:name="Var490o" w:val=" "/>
    <w:docVar w:name="Var490t" w:val="Dimissio   3"/>
    <w:docVar w:name="Var491c" w:val=" "/>
    <w:docVar w:name="Var491o" w:val=" "/>
    <w:docVar w:name="Var491t" w:val="Dimissio   4"/>
    <w:docVar w:name="Var492c" w:val=" "/>
    <w:docVar w:name="Var492o" w:val=" "/>
    <w:docVar w:name="Var492t" w:val="Dimissio   5"/>
    <w:docVar w:name="Var493c" w:val=" "/>
    <w:docVar w:name="Var493o" w:val=" "/>
    <w:docVar w:name="Var493t" w:val="Dimissio   6"/>
    <w:docVar w:name="Var494c" w:val=" "/>
    <w:docVar w:name="Var494o" w:val=" "/>
    <w:docVar w:name="Var494t" w:val="Dimissio   7"/>
    <w:docVar w:name="Var495c" w:val=" "/>
    <w:docVar w:name="Var495o" w:val=" "/>
    <w:docVar w:name="Var495t" w:val="Dimissio   8"/>
    <w:docVar w:name="Var496c" w:val=" "/>
    <w:docVar w:name="Var496o" w:val=" "/>
    <w:docVar w:name="Var496t" w:val="Dimissio   9"/>
    <w:docVar w:name="Var497c" w:val=" "/>
    <w:docVar w:name="Var497o" w:val=" "/>
    <w:docVar w:name="Var497t" w:val="Dimissio  10"/>
    <w:docVar w:name="Var498c" w:val=" "/>
    <w:docVar w:name="Var498o" w:val=" "/>
    <w:docVar w:name="Var498t" w:val="Dimissio  11"/>
    <w:docVar w:name="Var499c" w:val=" "/>
    <w:docVar w:name="Var499o" w:val=" "/>
    <w:docVar w:name="Var499t" w:val="Dimissio  12"/>
    <w:docVar w:name="Var49c" w:val=" "/>
    <w:docVar w:name="Var49o" w:val=" "/>
    <w:docVar w:name="Var49t" w:val="Copia conf. 8"/>
    <w:docVar w:name="Var4c" w:val=" "/>
    <w:docVar w:name="Var4o" w:val=" "/>
    <w:docVar w:name="Var4t" w:val="Num. gen."/>
    <w:docVar w:name="Var500c" w:val=" "/>
    <w:docVar w:name="Var500o" w:val=" "/>
    <w:docVar w:name="Var500t" w:val="Dimissio  13"/>
    <w:docVar w:name="Var501c" w:val=" "/>
    <w:docVar w:name="Var501o" w:val=" "/>
    <w:docVar w:name="Var501t" w:val="Dimissio  14"/>
    <w:docVar w:name="Var502c" w:val=" "/>
    <w:docVar w:name="Var502o" w:val=" "/>
    <w:docVar w:name="Var502t" w:val="Dimissio  15"/>
    <w:docVar w:name="Var503c" w:val=" "/>
    <w:docVar w:name="Var503o" w:val=" "/>
    <w:docVar w:name="Var503t" w:val="Dimissio  16"/>
    <w:docVar w:name="Var504c" w:val=" "/>
    <w:docVar w:name="Var504o" w:val=" "/>
    <w:docVar w:name="Var504t" w:val="Dimissio  17"/>
    <w:docVar w:name="Var505c" w:val=" "/>
    <w:docVar w:name="Var505o" w:val=" "/>
    <w:docVar w:name="Var505t" w:val="Dimissio  18"/>
    <w:docVar w:name="Var506c" w:val=" "/>
    <w:docVar w:name="Var506o" w:val=" "/>
    <w:docVar w:name="Var506t" w:val="Dimissio  19"/>
    <w:docVar w:name="Var507c" w:val=" "/>
    <w:docVar w:name="Var507o" w:val=" "/>
    <w:docVar w:name="Var507t" w:val="Dimissio  20"/>
    <w:docVar w:name="Var508c" w:val=" "/>
    <w:docVar w:name="Var508o" w:val=" "/>
    <w:docVar w:name="Var508t" w:val="Dimissio  21"/>
    <w:docVar w:name="Var509c" w:val=" "/>
    <w:docVar w:name="Var509o" w:val=" "/>
    <w:docVar w:name="Var509t" w:val="Dimissio  22"/>
    <w:docVar w:name="Var50c" w:val=" "/>
    <w:docVar w:name="Var50o" w:val=" "/>
    <w:docVar w:name="Var50t" w:val="Messo"/>
    <w:docVar w:name="Var510c" w:val=" "/>
    <w:docVar w:name="Var510o" w:val=" "/>
    <w:docVar w:name="Var510t" w:val="Dimissio  23"/>
    <w:docVar w:name="Var511c" w:val=" "/>
    <w:docVar w:name="Var511o" w:val=" "/>
    <w:docVar w:name="Var511t" w:val="Dimissio  24"/>
    <w:docVar w:name="Var512c" w:val=" "/>
    <w:docVar w:name="Var512o" w:val=" "/>
    <w:docVar w:name="Var512t" w:val="Dimissio  25"/>
    <w:docVar w:name="Var513c" w:val=" "/>
    <w:docVar w:name="Var513o" w:val=" "/>
    <w:docVar w:name="Var513t" w:val="Dimissio  26"/>
    <w:docVar w:name="Var514c" w:val=" "/>
    <w:docVar w:name="Var514o" w:val=" "/>
    <w:docVar w:name="Var514t" w:val="Dimissio  27"/>
    <w:docVar w:name="Var515c" w:val=" "/>
    <w:docVar w:name="Var515o" w:val=" "/>
    <w:docVar w:name="Var515t" w:val="Dimissio  28"/>
    <w:docVar w:name="Var516c" w:val=" "/>
    <w:docVar w:name="Var516o" w:val=" "/>
    <w:docVar w:name="Var516t" w:val="Dimissio  29"/>
    <w:docVar w:name="Var517c" w:val=" "/>
    <w:docVar w:name="Var517o" w:val=" "/>
    <w:docVar w:name="Var517t" w:val="Dimissio  30"/>
    <w:docVar w:name="Var518c" w:val=" "/>
    <w:docVar w:name="Var518o" w:val=" "/>
    <w:docVar w:name="Var518t" w:val="Dimissio  31"/>
    <w:docVar w:name="Var519c" w:val=" "/>
    <w:docVar w:name="Var519o" w:val=" "/>
    <w:docVar w:name="Var519t" w:val="Dimissio  32"/>
    <w:docVar w:name="Var51c" w:val=" "/>
    <w:docVar w:name="Var51o" w:val=" "/>
    <w:docVar w:name="Var51t" w:val="Annotazioni"/>
    <w:docVar w:name="Var520c" w:val=" "/>
    <w:docVar w:name="Var520o" w:val=" "/>
    <w:docVar w:name="Var520t" w:val="Dimissio  33"/>
    <w:docVar w:name="Var521c" w:val=" "/>
    <w:docVar w:name="Var521o" w:val=" "/>
    <w:docVar w:name="Var521t" w:val="Dimissio  34"/>
    <w:docVar w:name="Var522c" w:val=" "/>
    <w:docVar w:name="Var522o" w:val=" "/>
    <w:docVar w:name="Var522t" w:val="Dimissio  35"/>
    <w:docVar w:name="Var523c" w:val=" "/>
    <w:docVar w:name="Var523o" w:val=" "/>
    <w:docVar w:name="Var523t" w:val="Dimissio  36"/>
    <w:docVar w:name="Var524c" w:val=" "/>
    <w:docVar w:name="Var524o" w:val=" "/>
    <w:docVar w:name="Var524t" w:val="Dimissio  37"/>
    <w:docVar w:name="Var525c" w:val=" "/>
    <w:docVar w:name="Var525o" w:val=" "/>
    <w:docVar w:name="Var525t" w:val="Dimissio  38"/>
    <w:docVar w:name="Var526c" w:val=" "/>
    <w:docVar w:name="Var526o" w:val=" "/>
    <w:docVar w:name="Var526t" w:val="Dimissio  39"/>
    <w:docVar w:name="Var527c" w:val=" "/>
    <w:docVar w:name="Var527o" w:val=" "/>
    <w:docVar w:name="Var527t" w:val="Dimissio  40"/>
    <w:docVar w:name="Var528c" w:val=" "/>
    <w:docVar w:name="Var528o" w:val=" "/>
    <w:docVar w:name="Var528t" w:val="Dimissio  41"/>
    <w:docVar w:name="Var529c" w:val=" "/>
    <w:docVar w:name="Var529o" w:val=" "/>
    <w:docVar w:name="Var529t" w:val="Dimissio  42"/>
    <w:docVar w:name="Var52c" w:val=" "/>
    <w:docVar w:name="Var52o" w:val=" "/>
    <w:docVar w:name="Var52t" w:val="Anno Delibera   1"/>
    <w:docVar w:name="Var530c" w:val=" "/>
    <w:docVar w:name="Var530o" w:val=" "/>
    <w:docVar w:name="Var530t" w:val="Dimissio  43"/>
    <w:docVar w:name="Var531c" w:val=" "/>
    <w:docVar w:name="Var531o" w:val=" "/>
    <w:docVar w:name="Var531t" w:val="Dimissio  44"/>
    <w:docVar w:name="Var532c" w:val=" "/>
    <w:docVar w:name="Var532o" w:val=" "/>
    <w:docVar w:name="Var532t" w:val="Dimissio  45"/>
    <w:docVar w:name="Var533c" w:val=" "/>
    <w:docVar w:name="Var533o" w:val=" "/>
    <w:docVar w:name="Var533t" w:val="Dimissio  46"/>
    <w:docVar w:name="Var534c" w:val=" "/>
    <w:docVar w:name="Var534o" w:val=" "/>
    <w:docVar w:name="Var534t" w:val="Dimissio  47"/>
    <w:docVar w:name="Var535c" w:val=" "/>
    <w:docVar w:name="Var535o" w:val=" "/>
    <w:docVar w:name="Var535t" w:val="Dimissio  48"/>
    <w:docVar w:name="Var536c" w:val=" "/>
    <w:docVar w:name="Var536o" w:val=" "/>
    <w:docVar w:name="Var536t" w:val="Dimissio  49"/>
    <w:docVar w:name="Var537c" w:val=" "/>
    <w:docVar w:name="Var537o" w:val=" "/>
    <w:docVar w:name="Var537t" w:val="Dimissio  50"/>
    <w:docVar w:name="Var538c" w:val="09.05.2008"/>
    <w:docVar w:name="Var538o" w:val="09.05.2008"/>
    <w:docVar w:name="Var538t" w:val="Data Protocollo"/>
    <w:docVar w:name="Var539c" w:val="labanti"/>
    <w:docVar w:name="Var539o" w:val="labanti"/>
    <w:docVar w:name="Var539t" w:val="Responsabile Parere 1"/>
    <w:docVar w:name="Var53c" w:val=" "/>
    <w:docVar w:name="Var53o" w:val=" "/>
    <w:docVar w:name="Var53t" w:val="Organo Delibera   1"/>
    <w:docVar w:name="Var540c" w:val="melecchi"/>
    <w:docVar w:name="Var540o" w:val="melecchi"/>
    <w:docVar w:name="Var540t" w:val="Responsabile Parere 2"/>
    <w:docVar w:name="Var541t" w:val="Responsabile Parere 3"/>
    <w:docVar w:name="Var542t" w:val="Responsabile Parere 4"/>
    <w:docVar w:name="Var54c" w:val=" "/>
    <w:docVar w:name="Var54o" w:val=" "/>
    <w:docVar w:name="Var54t" w:val="Numero Delibera   1"/>
    <w:docVar w:name="Var55c" w:val=" "/>
    <w:docVar w:name="Var55o" w:val=" "/>
    <w:docVar w:name="Var55t" w:val="Anno Delibera   2"/>
    <w:docVar w:name="Var56c" w:val=" "/>
    <w:docVar w:name="Var56o" w:val=" "/>
    <w:docVar w:name="Var56t" w:val="Organo Delibera   2"/>
    <w:docVar w:name="Var57c" w:val=" "/>
    <w:docVar w:name="Var57o" w:val=" "/>
    <w:docVar w:name="Var57t" w:val="Numero Delibera   2"/>
    <w:docVar w:name="Var58c" w:val=" "/>
    <w:docVar w:name="Var58o" w:val=" "/>
    <w:docVar w:name="Var58t" w:val="Anno Delibera   3"/>
    <w:docVar w:name="Var59c" w:val=" "/>
    <w:docVar w:name="Var59o" w:val=" "/>
    <w:docVar w:name="Var59t" w:val="Organo Delibera   3"/>
    <w:docVar w:name="Var5c" w:val=" "/>
    <w:docVar w:name="Var5o" w:val=" "/>
    <w:docVar w:name="Var5t" w:val="Data"/>
    <w:docVar w:name="Var60c" w:val=" "/>
    <w:docVar w:name="Var60o" w:val=" "/>
    <w:docVar w:name="Var60t" w:val="Numero Delibera   3"/>
    <w:docVar w:name="Var61t" w:val="Parere 1"/>
    <w:docVar w:name="Var62t" w:val="Parere 2"/>
    <w:docVar w:name="Var63t" w:val="Parere 3"/>
    <w:docVar w:name="Var64t" w:val="Parere 4"/>
    <w:docVar w:name="Var65c" w:val=" "/>
    <w:docVar w:name="Var65o" w:val=" "/>
    <w:docVar w:name="Var65t" w:val="Data esecutiv."/>
    <w:docVar w:name="Var66c" w:val=" "/>
    <w:docVar w:name="Var66o" w:val=" "/>
    <w:docVar w:name="Var66t" w:val="Interv. + Capitolo  1"/>
    <w:docVar w:name="Var67c" w:val=" "/>
    <w:docVar w:name="Var67o" w:val=" "/>
    <w:docVar w:name="Var67t" w:val="Importo Capitolo  1"/>
    <w:docVar w:name="Var68c" w:val=" "/>
    <w:docVar w:name="Var68o" w:val=" "/>
    <w:docVar w:name="Var68t" w:val="Impegno Capitolo  1"/>
    <w:docVar w:name="Var69c" w:val=" "/>
    <w:docVar w:name="Var69o" w:val=" "/>
    <w:docVar w:name="Var69t" w:val="Anno i. Capitolo  1"/>
    <w:docVar w:name="Var6c" w:val=" "/>
    <w:docVar w:name="Var6o" w:val=" "/>
    <w:docVar w:name="Var6t" w:val="Giorno lettere"/>
    <w:docVar w:name="Var70c" w:val=" "/>
    <w:docVar w:name="Var70o" w:val=" "/>
    <w:docVar w:name="Var70t" w:val="Interv. + Capitolo  2"/>
    <w:docVar w:name="Var71c" w:val=" "/>
    <w:docVar w:name="Var71o" w:val=" "/>
    <w:docVar w:name="Var71t" w:val="Importo Capitolo  2"/>
    <w:docVar w:name="Var72c" w:val=" "/>
    <w:docVar w:name="Var72o" w:val=" "/>
    <w:docVar w:name="Var72t" w:val="Impegno Capitolo  2"/>
    <w:docVar w:name="Var73c" w:val=" "/>
    <w:docVar w:name="Var73o" w:val=" "/>
    <w:docVar w:name="Var73t" w:val="Anno i. Capitolo  2"/>
    <w:docVar w:name="Var74c" w:val=" "/>
    <w:docVar w:name="Var74o" w:val=" "/>
    <w:docVar w:name="Var74t" w:val="Interv. + Capitolo  3"/>
    <w:docVar w:name="Var75c" w:val=" "/>
    <w:docVar w:name="Var75o" w:val=" "/>
    <w:docVar w:name="Var75t" w:val="Importo Capitolo  3"/>
    <w:docVar w:name="Var76c" w:val=" "/>
    <w:docVar w:name="Var76o" w:val=" "/>
    <w:docVar w:name="Var76t" w:val="Impegno Capitolo  3"/>
    <w:docVar w:name="Var77c" w:val=" "/>
    <w:docVar w:name="Var77o" w:val=" "/>
    <w:docVar w:name="Var77t" w:val="Anno i. Capitolo  3"/>
    <w:docVar w:name="Var78c" w:val=" "/>
    <w:docVar w:name="Var78o" w:val=" "/>
    <w:docVar w:name="Var78t" w:val="Interv. + Capitolo  4"/>
    <w:docVar w:name="Var79c" w:val=" "/>
    <w:docVar w:name="Var79o" w:val=" "/>
    <w:docVar w:name="Var79t" w:val="Importo Capitolo  4"/>
    <w:docVar w:name="Var7c" w:val=" "/>
    <w:docVar w:name="Var7o" w:val=" "/>
    <w:docVar w:name="Var7t" w:val="Mese lettere"/>
    <w:docVar w:name="Var80c" w:val=" "/>
    <w:docVar w:name="Var80o" w:val=" "/>
    <w:docVar w:name="Var80t" w:val="Impegno Capitolo  4"/>
    <w:docVar w:name="Var81c" w:val=" "/>
    <w:docVar w:name="Var81o" w:val=" "/>
    <w:docVar w:name="Var81t" w:val="Anno i. Capitolo  4"/>
    <w:docVar w:name="Var82c" w:val=" "/>
    <w:docVar w:name="Var82o" w:val=" "/>
    <w:docVar w:name="Var82t" w:val="Interv. + Capitolo  5"/>
    <w:docVar w:name="Var83c" w:val=" "/>
    <w:docVar w:name="Var83o" w:val=" "/>
    <w:docVar w:name="Var83t" w:val="Importo Capitolo  5"/>
    <w:docVar w:name="Var84c" w:val=" "/>
    <w:docVar w:name="Var84o" w:val=" "/>
    <w:docVar w:name="Var84t" w:val="Impegno Capitolo  5"/>
    <w:docVar w:name="Var85c" w:val=" "/>
    <w:docVar w:name="Var85o" w:val=" "/>
    <w:docVar w:name="Var85t" w:val="Anno i. Capitolo  5"/>
    <w:docVar w:name="Var86c" w:val=" "/>
    <w:docVar w:name="Var86o" w:val=" "/>
    <w:docVar w:name="Var86t" w:val="Interv. + Capitolo  6"/>
    <w:docVar w:name="Var87c" w:val=" "/>
    <w:docVar w:name="Var87o" w:val=" "/>
    <w:docVar w:name="Var87t" w:val="Importo Capitolo  6"/>
    <w:docVar w:name="Var88c" w:val=" "/>
    <w:docVar w:name="Var88o" w:val=" "/>
    <w:docVar w:name="Var88t" w:val="Impegno Capitolo  6"/>
    <w:docVar w:name="Var89c" w:val=" "/>
    <w:docVar w:name="Var89o" w:val=" "/>
    <w:docVar w:name="Var89t" w:val="Anno i. Capitolo  6"/>
    <w:docVar w:name="Var8c" w:val=" "/>
    <w:docVar w:name="Var8o" w:val=" "/>
    <w:docVar w:name="Var8t" w:val="Anno lettere"/>
    <w:docVar w:name="Var90c" w:val=" "/>
    <w:docVar w:name="Var90o" w:val=" "/>
    <w:docVar w:name="Var90t" w:val="Interv. + Capitolo  7"/>
    <w:docVar w:name="Var91c" w:val=" "/>
    <w:docVar w:name="Var91o" w:val=" "/>
    <w:docVar w:name="Var91t" w:val="Importo Capitolo  7"/>
    <w:docVar w:name="Var92c" w:val=" "/>
    <w:docVar w:name="Var92o" w:val=" "/>
    <w:docVar w:name="Var92t" w:val="Impegno Capitolo  7"/>
    <w:docVar w:name="Var93c" w:val=" "/>
    <w:docVar w:name="Var93o" w:val=" "/>
    <w:docVar w:name="Var93t" w:val="Anno i. Capitolo  7"/>
    <w:docVar w:name="Var94c" w:val=" "/>
    <w:docVar w:name="Var94o" w:val=" "/>
    <w:docVar w:name="Var94t" w:val="Interv. + Capitolo  8"/>
    <w:docVar w:name="Var95c" w:val=" "/>
    <w:docVar w:name="Var95o" w:val=" "/>
    <w:docVar w:name="Var95t" w:val="Importo Capitolo  8"/>
    <w:docVar w:name="Var96c" w:val=" "/>
    <w:docVar w:name="Var96o" w:val=" "/>
    <w:docVar w:name="Var96t" w:val="Impegno Capitolo  8"/>
    <w:docVar w:name="Var97c" w:val=" "/>
    <w:docVar w:name="Var97o" w:val=" "/>
    <w:docVar w:name="Var97t" w:val="Anno i. Capitolo  8"/>
    <w:docVar w:name="Var98c" w:val=" "/>
    <w:docVar w:name="Var98o" w:val=" "/>
    <w:docVar w:name="Var98t" w:val="Interv. + Capitolo  9"/>
    <w:docVar w:name="Var99c" w:val=" "/>
    <w:docVar w:name="Var99o" w:val=" "/>
    <w:docVar w:name="Var99t" w:val="Importo Capitolo  9"/>
    <w:docVar w:name="Var9c" w:val=" "/>
    <w:docVar w:name="Var9o" w:val=" "/>
    <w:docVar w:name="Var9t" w:val="N.proposta"/>
  </w:docVars>
  <w:rsids>
    <w:rsidRoot w:val="00D62DDD"/>
    <w:rsid w:val="000044B9"/>
    <w:rsid w:val="00033E84"/>
    <w:rsid w:val="00057490"/>
    <w:rsid w:val="000C4224"/>
    <w:rsid w:val="000C434C"/>
    <w:rsid w:val="000D2AD9"/>
    <w:rsid w:val="000E0E95"/>
    <w:rsid w:val="000E35AB"/>
    <w:rsid w:val="000F0D41"/>
    <w:rsid w:val="001004DC"/>
    <w:rsid w:val="00100FBD"/>
    <w:rsid w:val="001272BD"/>
    <w:rsid w:val="0014599A"/>
    <w:rsid w:val="00150150"/>
    <w:rsid w:val="00154F95"/>
    <w:rsid w:val="001705E4"/>
    <w:rsid w:val="001A70D6"/>
    <w:rsid w:val="001C1D17"/>
    <w:rsid w:val="001D6CE4"/>
    <w:rsid w:val="00205FA9"/>
    <w:rsid w:val="00221B34"/>
    <w:rsid w:val="002645C4"/>
    <w:rsid w:val="00266D45"/>
    <w:rsid w:val="00282530"/>
    <w:rsid w:val="002A0AE2"/>
    <w:rsid w:val="002C1705"/>
    <w:rsid w:val="002D08D9"/>
    <w:rsid w:val="0031316E"/>
    <w:rsid w:val="00332F4E"/>
    <w:rsid w:val="00344782"/>
    <w:rsid w:val="003613E8"/>
    <w:rsid w:val="00364072"/>
    <w:rsid w:val="0038732A"/>
    <w:rsid w:val="003B13B6"/>
    <w:rsid w:val="003F1BF2"/>
    <w:rsid w:val="00415CF3"/>
    <w:rsid w:val="00422C1D"/>
    <w:rsid w:val="004308F2"/>
    <w:rsid w:val="00432283"/>
    <w:rsid w:val="00473FDE"/>
    <w:rsid w:val="004A61DA"/>
    <w:rsid w:val="004A7117"/>
    <w:rsid w:val="004A79DC"/>
    <w:rsid w:val="004B59EA"/>
    <w:rsid w:val="004D29DB"/>
    <w:rsid w:val="004D79C0"/>
    <w:rsid w:val="00502DED"/>
    <w:rsid w:val="00507CF1"/>
    <w:rsid w:val="0052174E"/>
    <w:rsid w:val="00547D01"/>
    <w:rsid w:val="00584EA0"/>
    <w:rsid w:val="005B0FE1"/>
    <w:rsid w:val="005D2E6B"/>
    <w:rsid w:val="005E5D31"/>
    <w:rsid w:val="005F4531"/>
    <w:rsid w:val="00605E11"/>
    <w:rsid w:val="00673EF6"/>
    <w:rsid w:val="006B676F"/>
    <w:rsid w:val="006D2850"/>
    <w:rsid w:val="006E0B62"/>
    <w:rsid w:val="006F2690"/>
    <w:rsid w:val="00710234"/>
    <w:rsid w:val="007137A7"/>
    <w:rsid w:val="00726A39"/>
    <w:rsid w:val="00732C1F"/>
    <w:rsid w:val="007454B5"/>
    <w:rsid w:val="007679F6"/>
    <w:rsid w:val="00767B3C"/>
    <w:rsid w:val="007779A4"/>
    <w:rsid w:val="007A125A"/>
    <w:rsid w:val="007A2EAD"/>
    <w:rsid w:val="007A303A"/>
    <w:rsid w:val="007A553B"/>
    <w:rsid w:val="007B30F9"/>
    <w:rsid w:val="0080526C"/>
    <w:rsid w:val="00813FE0"/>
    <w:rsid w:val="00821804"/>
    <w:rsid w:val="0085524C"/>
    <w:rsid w:val="0088764C"/>
    <w:rsid w:val="008A726B"/>
    <w:rsid w:val="008B6D26"/>
    <w:rsid w:val="00927742"/>
    <w:rsid w:val="00940049"/>
    <w:rsid w:val="0094096B"/>
    <w:rsid w:val="00947A60"/>
    <w:rsid w:val="009609EE"/>
    <w:rsid w:val="00971D77"/>
    <w:rsid w:val="009826C7"/>
    <w:rsid w:val="009F104B"/>
    <w:rsid w:val="00A14503"/>
    <w:rsid w:val="00AC471A"/>
    <w:rsid w:val="00AC6461"/>
    <w:rsid w:val="00AC66E1"/>
    <w:rsid w:val="00AD1A27"/>
    <w:rsid w:val="00AF1D97"/>
    <w:rsid w:val="00B016DC"/>
    <w:rsid w:val="00B11668"/>
    <w:rsid w:val="00B40B47"/>
    <w:rsid w:val="00B6059A"/>
    <w:rsid w:val="00B636C2"/>
    <w:rsid w:val="00BA794F"/>
    <w:rsid w:val="00BB3593"/>
    <w:rsid w:val="00BB472E"/>
    <w:rsid w:val="00BF34CA"/>
    <w:rsid w:val="00C21512"/>
    <w:rsid w:val="00C3475D"/>
    <w:rsid w:val="00C51001"/>
    <w:rsid w:val="00C627B3"/>
    <w:rsid w:val="00C833B1"/>
    <w:rsid w:val="00CC0F70"/>
    <w:rsid w:val="00CF51DD"/>
    <w:rsid w:val="00D2017C"/>
    <w:rsid w:val="00D41FA7"/>
    <w:rsid w:val="00D62DDD"/>
    <w:rsid w:val="00D96CAF"/>
    <w:rsid w:val="00DA59B8"/>
    <w:rsid w:val="00DD4977"/>
    <w:rsid w:val="00DE02A7"/>
    <w:rsid w:val="00E00E9E"/>
    <w:rsid w:val="00E2660C"/>
    <w:rsid w:val="00E9627D"/>
    <w:rsid w:val="00EA0B30"/>
    <w:rsid w:val="00F039E1"/>
    <w:rsid w:val="00F23D20"/>
    <w:rsid w:val="00F43F03"/>
    <w:rsid w:val="00F50919"/>
    <w:rsid w:val="00F70715"/>
    <w:rsid w:val="00F94C6F"/>
    <w:rsid w:val="00FC5014"/>
    <w:rsid w:val="00FC589B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97B52-056D-4453-80F7-0D49C93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04B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napToGrid w:val="0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1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732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104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10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32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70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customStyle="1" w:styleId="Titolo5Carattere">
    <w:name w:val="Titolo 5 Carattere"/>
    <w:link w:val="Titolo5"/>
    <w:uiPriority w:val="9"/>
    <w:semiHidden/>
    <w:rsid w:val="009F10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uiPriority w:val="9"/>
    <w:semiHidden/>
    <w:rsid w:val="009F10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9F104B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9F104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rsid w:val="009F104B"/>
    <w:rPr>
      <w:b/>
      <w:bCs/>
      <w:sz w:val="32"/>
      <w:szCs w:val="32"/>
    </w:rPr>
  </w:style>
  <w:style w:type="character" w:styleId="Enfasigrassetto">
    <w:name w:val="Strong"/>
    <w:uiPriority w:val="22"/>
    <w:qFormat/>
    <w:rsid w:val="007779A4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38732A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732A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2AD9"/>
    <w:pPr>
      <w:autoSpaceDE/>
      <w:autoSpaceDN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2AD9"/>
  </w:style>
  <w:style w:type="character" w:styleId="Rimandonotaapidipagina">
    <w:name w:val="footnote reference"/>
    <w:uiPriority w:val="99"/>
    <w:semiHidden/>
    <w:unhideWhenUsed/>
    <w:rsid w:val="000D2AD9"/>
    <w:rPr>
      <w:vertAlign w:val="superscript"/>
    </w:rPr>
  </w:style>
  <w:style w:type="paragraph" w:customStyle="1" w:styleId="Default">
    <w:name w:val="Default"/>
    <w:rsid w:val="0088764C"/>
    <w:pPr>
      <w:widowControl w:val="0"/>
      <w:autoSpaceDE w:val="0"/>
      <w:autoSpaceDN w:val="0"/>
      <w:adjustRightInd w:val="0"/>
    </w:pPr>
    <w:rPr>
      <w:rFonts w:ascii="Garamond,Italic" w:hAnsi="Garamond,Italic" w:cs="Garamond,Ital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8764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8764C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7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1C1D17"/>
    <w:rPr>
      <w:color w:val="0000FF"/>
      <w:u w:val="single"/>
    </w:rPr>
  </w:style>
  <w:style w:type="paragraph" w:customStyle="1" w:styleId="Style7">
    <w:name w:val="Style7"/>
    <w:basedOn w:val="Normale"/>
    <w:uiPriority w:val="99"/>
    <w:rsid w:val="001C1D17"/>
    <w:pPr>
      <w:widowControl w:val="0"/>
      <w:suppressAutoHyphens/>
      <w:autoSpaceDE/>
      <w:autoSpaceDN/>
    </w:pPr>
    <w:rPr>
      <w:rFonts w:eastAsia="SimSun"/>
      <w:sz w:val="24"/>
      <w:szCs w:val="24"/>
    </w:rPr>
  </w:style>
  <w:style w:type="paragraph" w:customStyle="1" w:styleId="Style3">
    <w:name w:val="Style3"/>
    <w:basedOn w:val="Normale"/>
    <w:uiPriority w:val="99"/>
    <w:rsid w:val="001C1D17"/>
    <w:pPr>
      <w:widowControl w:val="0"/>
      <w:suppressAutoHyphens/>
      <w:autoSpaceDE/>
      <w:autoSpaceDN/>
    </w:pPr>
    <w:rPr>
      <w:rFonts w:eastAsia="SimSun"/>
      <w:sz w:val="24"/>
      <w:szCs w:val="24"/>
    </w:rPr>
  </w:style>
  <w:style w:type="character" w:styleId="Collegamentoipertestuale">
    <w:name w:val="Hyperlink"/>
    <w:basedOn w:val="Carpredefinitoparagrafo"/>
    <w:unhideWhenUsed/>
    <w:rsid w:val="001C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.ripi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NORMALW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2219-0FAD-41A1-84BB-A645BBDD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NORMALWP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COLZATE</Company>
  <LinksUpToDate>false</LinksUpToDate>
  <CharactersWithSpaces>2931</CharactersWithSpaces>
  <SharedDoc>false</SharedDoc>
  <HLinks>
    <vt:vector size="60" baseType="variant">
      <vt:variant>
        <vt:i4>589863</vt:i4>
      </vt:variant>
      <vt:variant>
        <vt:i4>30</vt:i4>
      </vt:variant>
      <vt:variant>
        <vt:i4>0</vt:i4>
      </vt:variant>
      <vt:variant>
        <vt:i4>5</vt:i4>
      </vt:variant>
      <vt:variant>
        <vt:lpwstr>mailto:segreteria@anpci.eu</vt:lpwstr>
      </vt:variant>
      <vt:variant>
        <vt:lpwstr/>
      </vt:variant>
      <vt:variant>
        <vt:i4>1245284</vt:i4>
      </vt:variant>
      <vt:variant>
        <vt:i4>27</vt:i4>
      </vt:variant>
      <vt:variant>
        <vt:i4>0</vt:i4>
      </vt:variant>
      <vt:variant>
        <vt:i4>5</vt:i4>
      </vt:variant>
      <vt:variant>
        <vt:lpwstr>mailto:bancaditalia@pec.bancaditalia.it</vt:lpwstr>
      </vt:variant>
      <vt:variant>
        <vt:lpwstr/>
      </vt:variant>
      <vt:variant>
        <vt:i4>4653117</vt:i4>
      </vt:variant>
      <vt:variant>
        <vt:i4>24</vt:i4>
      </vt:variant>
      <vt:variant>
        <vt:i4>0</vt:i4>
      </vt:variant>
      <vt:variant>
        <vt:i4>5</vt:i4>
      </vt:variant>
      <vt:variant>
        <vt:lpwstr>mailto:roma@mailcert.avvocaturastato.it</vt:lpwstr>
      </vt:variant>
      <vt:variant>
        <vt:lpwstr/>
      </vt:variant>
      <vt:variant>
        <vt:i4>3670039</vt:i4>
      </vt:variant>
      <vt:variant>
        <vt:i4>21</vt:i4>
      </vt:variant>
      <vt:variant>
        <vt:i4>0</vt:i4>
      </vt:variant>
      <vt:variant>
        <vt:i4>5</vt:i4>
      </vt:variant>
      <vt:variant>
        <vt:lpwstr>mailto:ags.rm@mailcert.avvocaturastato.it</vt:lpwstr>
      </vt:variant>
      <vt:variant>
        <vt:lpwstr/>
      </vt:variant>
      <vt:variant>
        <vt:i4>3997696</vt:i4>
      </vt:variant>
      <vt:variant>
        <vt:i4>18</vt:i4>
      </vt:variant>
      <vt:variant>
        <vt:i4>0</vt:i4>
      </vt:variant>
      <vt:variant>
        <vt:i4>5</vt:i4>
      </vt:variant>
      <vt:variant>
        <vt:lpwstr>mailto:dait.prot@pec.interno.it</vt:lpwstr>
      </vt:variant>
      <vt:variant>
        <vt:lpwstr/>
      </vt:variant>
      <vt:variant>
        <vt:i4>2359324</vt:i4>
      </vt:variant>
      <vt:variant>
        <vt:i4>15</vt:i4>
      </vt:variant>
      <vt:variant>
        <vt:i4>0</vt:i4>
      </vt:variant>
      <vt:variant>
        <vt:i4>5</vt:i4>
      </vt:variant>
      <vt:variant>
        <vt:lpwstr>mailto:gabinetto.ministro@pec.interno.it</vt:lpwstr>
      </vt:variant>
      <vt:variant>
        <vt:lpwstr/>
      </vt:variant>
      <vt:variant>
        <vt:i4>4849771</vt:i4>
      </vt:variant>
      <vt:variant>
        <vt:i4>12</vt:i4>
      </vt:variant>
      <vt:variant>
        <vt:i4>0</vt:i4>
      </vt:variant>
      <vt:variant>
        <vt:i4>5</vt:i4>
      </vt:variant>
      <vt:variant>
        <vt:lpwstr>mailto:rgs.ragionieregenerale.coordinamento@pec.mef.gov.it</vt:lpwstr>
      </vt:variant>
      <vt:variant>
        <vt:lpwstr/>
      </vt:variant>
      <vt:variant>
        <vt:i4>589870</vt:i4>
      </vt:variant>
      <vt:variant>
        <vt:i4>9</vt:i4>
      </vt:variant>
      <vt:variant>
        <vt:i4>0</vt:i4>
      </vt:variant>
      <vt:variant>
        <vt:i4>5</vt:i4>
      </vt:variant>
      <vt:variant>
        <vt:lpwstr>mailto:mef@pec.mef.gov.it</vt:lpwstr>
      </vt:variant>
      <vt:variant>
        <vt:lpwstr/>
      </vt:variant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mailto:ufficiocontenzioso@mailbox.governo.it</vt:lpwstr>
      </vt:variant>
      <vt:variant>
        <vt:lpwstr/>
      </vt:variant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mailto:presidente@pec.governo.it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2</cp:revision>
  <cp:lastPrinted>2022-07-27T16:27:00Z</cp:lastPrinted>
  <dcterms:created xsi:type="dcterms:W3CDTF">2022-09-30T10:27:00Z</dcterms:created>
  <dcterms:modified xsi:type="dcterms:W3CDTF">2022-09-30T10:27:00Z</dcterms:modified>
</cp:coreProperties>
</file>